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2"/>
        <w:rPr>
          <w:rFonts w:eastAsia="华文新魏"/>
          <w:b/>
          <w:spacing w:val="-70"/>
          <w:sz w:val="72"/>
          <w:szCs w:val="72"/>
        </w:rPr>
      </w:pPr>
      <w:r>
        <w:pict>
          <v:group id="画布 4" o:spid="_x0000_s1053" o:spt="203" style="height:258.45pt;width:419.4pt;" coordsize="53263,32823" editas="canvas">
            <o:lock v:ext="edit"/>
            <v:shape id="画布 4" o:spid="_x0000_s1054" o:spt="75" type="#_x0000_t75" style="position:absolute;left:0;top:0;height:32823;width:53263;" filled="f" stroked="f" coordsize="21600,21600">
              <v:path/>
              <v:fill on="f" focussize="0,0"/>
              <v:stroke on="f"/>
              <v:imagedata o:title=""/>
              <o:lock v:ext="edit" aspectratio="t"/>
            </v:shape>
            <v:shape id="Text Box 4" o:spid="_x0000_s1055" o:spt="202" type="#_x0000_t202" style="position:absolute;left:95;top:28606;height:2616;width:53168;" fillcolor="#C0C0C0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Kw78A&#10;AADaAAAADwAAAGRycy9kb3ducmV2LnhtbERP24rCMBB9X/Afwgi+LGu6Pqh0jSJewMuTuh8wNmNT&#10;tpl0m1jr3xtB8Gk4nOtMZq0tRUO1Lxwr+O4nIIgzpwvOFfye1l9jED4gaywdk4I7eZhNOx8TTLW7&#10;8YGaY8hFDGGfogITQpVK6TNDFn3fVcSRu7jaYoiwzqWu8RbDbSkHSTKUFguODQYrWhjK/o5Xq6AZ&#10;0dafdys6L5fy09Ch+ef9Ralet53/gAjUhrf45d7oOB+erzyvn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grDvwAAANoAAAAPAAAAAAAAAAAAAAAAAJgCAABkcnMvZG93bnJl&#10;di54bWxQSwUGAAAAAAQABAD1AAAAhAMAAAAA&#10;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before="120" w:after="120"/>
                    </w:pPr>
                  </w:p>
                </w:txbxContent>
              </v:textbox>
            </v:shape>
            <v:shape id="Text Box 5" o:spid="_x0000_s1056" o:spt="202" type="#_x0000_t202" style="position:absolute;left:4019;top:17011;height:10573;width:44558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ind w:firstLine="560"/>
                      <w:jc w:val="center"/>
                      <w:rPr>
                        <w:rFonts w:ascii="黑体" w:hAnsi="宋体" w:eastAsia="黑体"/>
                        <w:sz w:val="28"/>
                        <w:szCs w:val="28"/>
                      </w:rPr>
                    </w:pPr>
                    <w:r>
                      <w:rPr>
                        <w:rFonts w:hint="eastAsia" w:ascii="黑体" w:hAnsi="宋体" w:eastAsia="黑体"/>
                        <w:sz w:val="28"/>
                        <w:szCs w:val="28"/>
                      </w:rPr>
                      <w:t>国泰新点软件</w:t>
                    </w:r>
                    <w:r>
                      <w:rPr>
                        <w:rFonts w:hint="eastAsia" w:ascii="黑体" w:hAnsi="宋体" w:eastAsia="黑体"/>
                        <w:sz w:val="28"/>
                        <w:szCs w:val="28"/>
                        <w:lang w:val="en-US" w:eastAsia="zh-CN"/>
                      </w:rPr>
                      <w:t>股份</w:t>
                    </w:r>
                    <w:r>
                      <w:rPr>
                        <w:rFonts w:hint="eastAsia" w:ascii="黑体" w:hAnsi="宋体" w:eastAsia="黑体"/>
                        <w:sz w:val="28"/>
                        <w:szCs w:val="28"/>
                      </w:rPr>
                      <w:t>有限公司</w:t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地址：江苏张家港市经济开发区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  <w:t>(http://www.epint.</w:t>
                    </w:r>
                    <w:r>
                      <w:rPr>
                        <w:rFonts w:hint="eastAsia" w:ascii="Arial" w:hAnsi="Arial" w:cs="Arial"/>
                        <w:b/>
                        <w:color w:val="0000FF"/>
                        <w:szCs w:val="21"/>
                      </w:rPr>
                      <w:t>com.cn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Cs w:val="21"/>
                      </w:rPr>
                      <w:t>)</w:t>
                    </w:r>
                  </w:p>
                  <w:p>
                    <w:pPr>
                      <w:jc w:val="center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hint="eastAsia" w:ascii="宋体" w:hAnsi="宋体"/>
                        <w:szCs w:val="21"/>
                      </w:rPr>
                      <w:t>电话：0512-58188000传真：0512-58132373</w:t>
                    </w:r>
                  </w:p>
                </w:txbxContent>
              </v:textbox>
            </v:shape>
            <v:shape id="_x0000_s1026" o:spid="_x0000_s1026" o:spt="75" alt="标志-01" type="#_x0000_t75" style="position:absolute;left:6566;top:2127;height:14929;width:41078;" filled="f" o:preferrelative="t" stroked="f" coordsize="21600,21600" o:gfxdata="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">
              <v:path/>
              <v:fill on="f" focussize="0,0"/>
              <v:stroke on="f"/>
              <v:imagedata r:id="rId12" o:title="标志-01"/>
              <o:lock v:ext="edit" aspectratio="t"/>
            </v:shape>
            <w10:wrap type="none"/>
            <w10:anchorlock/>
          </v:group>
        </w:pict>
      </w: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</w:pPr>
    </w:p>
    <w:p>
      <w:pPr>
        <w:ind w:firstLine="0" w:firstLineChars="0"/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兴安盟交易中心电子交易平台</w:t>
      </w:r>
    </w:p>
    <w:p>
      <w:pPr>
        <w:ind w:firstLine="0" w:firstLineChars="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招标文件编译系统操作手册</w:t>
      </w: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360"/>
      </w:pPr>
    </w:p>
    <w:p>
      <w:pPr>
        <w:pStyle w:val="97"/>
        <w:ind w:firstLine="0" w:firstLineChars="0"/>
      </w:pPr>
    </w:p>
    <w:p>
      <w:pPr>
        <w:ind w:firstLine="0" w:firstLineChars="0"/>
        <w:jc w:val="center"/>
        <w:rPr>
          <w:b/>
          <w:spacing w:val="200"/>
          <w:sz w:val="32"/>
        </w:rPr>
      </w:pPr>
      <w:r>
        <w:rPr>
          <w:rFonts w:hint="eastAsia"/>
          <w:b/>
          <w:spacing w:val="200"/>
          <w:sz w:val="32"/>
        </w:rPr>
        <w:t>目录</w:t>
      </w:r>
    </w:p>
    <w:p>
      <w:pPr>
        <w:pStyle w:val="28"/>
        <w:tabs>
          <w:tab w:val="right" w:leader="dot" w:pos="8312"/>
        </w:tabs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TOC \o "4-5" \h \z \t "标题 1,1,标题 2,2,标题 3,3"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HYPERLINK \l _Toc6202 </w:instrText>
      </w:r>
      <w:r>
        <w:rPr>
          <w:rFonts w:asciiTheme="minorHAnsi" w:hAnsiTheme="minorHAnsi"/>
        </w:rPr>
        <w:fldChar w:fldCharType="separate"/>
      </w:r>
      <w:r>
        <w:rPr>
          <w:rFonts w:hint="eastAsia"/>
          <w:lang w:val="en-US"/>
        </w:rPr>
        <w:t xml:space="preserve">一、 </w:t>
      </w:r>
      <w:r>
        <w:rPr>
          <w:rFonts w:hint="eastAsia"/>
          <w:lang w:val="en-US" w:eastAsia="zh-CN"/>
        </w:rPr>
        <w:t>招标文件制作</w:t>
      </w:r>
      <w:r>
        <w:tab/>
      </w:r>
      <w:r>
        <w:fldChar w:fldCharType="begin"/>
      </w:r>
      <w:r>
        <w:instrText xml:space="preserve"> PAGEREF _Toc6202 </w:instrText>
      </w:r>
      <w:r>
        <w:fldChar w:fldCharType="separate"/>
      </w:r>
      <w:r>
        <w:t>1</w:t>
      </w:r>
      <w:r>
        <w:fldChar w:fldCharType="end"/>
      </w:r>
      <w:r>
        <w:rPr>
          <w:rFonts w:asciiTheme="minorHAnsi" w:hAnsiTheme="minorHAnsi"/>
        </w:rPr>
        <w:fldChar w:fldCharType="end"/>
      </w:r>
    </w:p>
    <w:p>
      <w:pPr>
        <w:pStyle w:val="34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_Toc9818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szCs w:val="30"/>
        </w:rPr>
        <w:t xml:space="preserve">1.1、 </w:t>
      </w:r>
      <w:r>
        <w:rPr>
          <w:rFonts w:hint="eastAsia"/>
          <w:lang w:val="en-US" w:eastAsia="zh-CN"/>
        </w:rPr>
        <w:t>前置条件</w:t>
      </w:r>
      <w:r>
        <w:tab/>
      </w:r>
      <w:r>
        <w:fldChar w:fldCharType="begin"/>
      </w:r>
      <w:r>
        <w:instrText xml:space="preserve"> PAGEREF _Toc9818 </w:instrText>
      </w:r>
      <w:r>
        <w:fldChar w:fldCharType="separate"/>
      </w:r>
      <w:r>
        <w:t>1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34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_Toc16322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szCs w:val="30"/>
        </w:rPr>
        <w:t xml:space="preserve">1.2、 </w:t>
      </w:r>
      <w:r>
        <w:rPr>
          <w:rFonts w:hint="eastAsia"/>
          <w:lang w:val="en-US" w:eastAsia="zh-CN"/>
        </w:rPr>
        <w:t>项目选择</w:t>
      </w:r>
      <w:r>
        <w:tab/>
      </w:r>
      <w:r>
        <w:fldChar w:fldCharType="begin"/>
      </w:r>
      <w:r>
        <w:instrText xml:space="preserve"> PAGEREF _Toc16322 </w:instrText>
      </w:r>
      <w:r>
        <w:fldChar w:fldCharType="separate"/>
      </w:r>
      <w:r>
        <w:t>2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34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_Toc3805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szCs w:val="30"/>
        </w:rPr>
        <w:t xml:space="preserve">1.3、 </w:t>
      </w:r>
      <w:r>
        <w:rPr>
          <w:rFonts w:hint="eastAsia"/>
          <w:lang w:val="en-US" w:eastAsia="zh-CN"/>
        </w:rPr>
        <w:t>招标文件内容编辑</w:t>
      </w:r>
      <w:r>
        <w:tab/>
      </w:r>
      <w:r>
        <w:fldChar w:fldCharType="begin"/>
      </w:r>
      <w:r>
        <w:instrText xml:space="preserve"> PAGEREF _Toc3805 </w:instrText>
      </w:r>
      <w:r>
        <w:fldChar w:fldCharType="separate"/>
      </w:r>
      <w:r>
        <w:t>3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_Toc23430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1.3.1、 招标文件正文导入</w:t>
      </w:r>
      <w:r>
        <w:tab/>
      </w:r>
      <w:r>
        <w:fldChar w:fldCharType="begin"/>
      </w:r>
      <w:r>
        <w:instrText xml:space="preserve"> PAGEREF _Toc23430 </w:instrText>
      </w:r>
      <w:r>
        <w:fldChar w:fldCharType="separate"/>
      </w:r>
      <w:r>
        <w:t>3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_Toc25551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1.3.2、 评标办法设置</w:t>
      </w:r>
      <w:r>
        <w:tab/>
      </w:r>
      <w:r>
        <w:fldChar w:fldCharType="begin"/>
      </w:r>
      <w:r>
        <w:instrText xml:space="preserve"> PAGEREF _Toc25551 </w:instrText>
      </w:r>
      <w:r>
        <w:fldChar w:fldCharType="separate"/>
      </w:r>
      <w:r>
        <w:t>4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_Toc27545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1.3.3、 开标一览表</w:t>
      </w:r>
      <w:r>
        <w:tab/>
      </w:r>
      <w:r>
        <w:fldChar w:fldCharType="begin"/>
      </w:r>
      <w:r>
        <w:instrText xml:space="preserve"> PAGEREF _Toc27545 </w:instrText>
      </w:r>
      <w:r>
        <w:fldChar w:fldCharType="separate"/>
      </w:r>
      <w:r>
        <w:t>6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_Toc28672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1.3.4、 投标文件组成设置</w:t>
      </w:r>
      <w:r>
        <w:tab/>
      </w:r>
      <w:r>
        <w:fldChar w:fldCharType="begin"/>
      </w:r>
      <w:r>
        <w:instrText xml:space="preserve"> PAGEREF _Toc28672 </w:instrText>
      </w:r>
      <w:r>
        <w:fldChar w:fldCharType="separate"/>
      </w:r>
      <w:r>
        <w:t>7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_Toc22123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1.3.5、 招标文件的其他材料</w:t>
      </w:r>
      <w:r>
        <w:tab/>
      </w:r>
      <w:r>
        <w:fldChar w:fldCharType="begin"/>
      </w:r>
      <w:r>
        <w:instrText xml:space="preserve"> PAGEREF _Toc22123 </w:instrText>
      </w:r>
      <w:r>
        <w:fldChar w:fldCharType="separate"/>
      </w:r>
      <w:r>
        <w:t>8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20"/>
        <w:tabs>
          <w:tab w:val="right" w:leader="dot" w:pos="8312"/>
        </w:tabs>
      </w:pPr>
      <w:r>
        <w:rPr>
          <w:rFonts w:asciiTheme="minorHAnsi" w:hAnsiTheme="minorHAnsi" w:cstheme="minorHAnsi"/>
          <w:szCs w:val="20"/>
        </w:rPr>
        <w:fldChar w:fldCharType="begin"/>
      </w:r>
      <w:r>
        <w:rPr>
          <w:rFonts w:asciiTheme="minorHAnsi" w:hAnsiTheme="minorHAnsi" w:cstheme="minorHAnsi"/>
          <w:szCs w:val="20"/>
        </w:rPr>
        <w:instrText xml:space="preserve"> HYPERLINK \l _Toc13176 </w:instrText>
      </w:r>
      <w:r>
        <w:rPr>
          <w:rFonts w:asciiTheme="minorHAnsi" w:hAnsiTheme="minorHAnsi" w:cstheme="minorHAnsi"/>
          <w:szCs w:val="20"/>
        </w:rPr>
        <w:fldChar w:fldCharType="separate"/>
      </w:r>
      <w:r>
        <w:rPr>
          <w:rFonts w:hint="eastAsia"/>
          <w:lang w:val="en-US" w:eastAsia="zh-CN"/>
        </w:rPr>
        <w:t>1.3.6、 生成招标文件</w:t>
      </w:r>
      <w:r>
        <w:tab/>
      </w:r>
      <w:r>
        <w:fldChar w:fldCharType="begin"/>
      </w:r>
      <w:r>
        <w:instrText xml:space="preserve"> PAGEREF _Toc13176 </w:instrText>
      </w:r>
      <w:r>
        <w:fldChar w:fldCharType="separate"/>
      </w:r>
      <w:r>
        <w:t>8</w:t>
      </w:r>
      <w:r>
        <w:fldChar w:fldCharType="end"/>
      </w: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97"/>
        <w:spacing w:line="240" w:lineRule="auto"/>
        <w:ind w:firstLine="315"/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Cs w:val="20"/>
        </w:rPr>
        <w:fldChar w:fldCharType="end"/>
      </w:r>
    </w:p>
    <w:p>
      <w:pPr>
        <w:pStyle w:val="97"/>
        <w:spacing w:line="240" w:lineRule="auto"/>
        <w:ind w:firstLine="315"/>
        <w:rPr>
          <w:rFonts w:asciiTheme="minorHAnsi" w:hAnsiTheme="minorHAnsi" w:cstheme="minorHAnsi"/>
          <w:sz w:val="21"/>
          <w:szCs w:val="20"/>
        </w:rPr>
      </w:pPr>
    </w:p>
    <w:p>
      <w:pPr>
        <w:rPr>
          <w:rFonts w:asciiTheme="minorHAnsi" w:hAnsiTheme="minorHAnsi" w:cstheme="minorHAnsi"/>
          <w:sz w:val="21"/>
          <w:szCs w:val="20"/>
        </w:rPr>
      </w:pPr>
      <w:r>
        <w:rPr>
          <w:rFonts w:asciiTheme="minorHAnsi" w:hAnsiTheme="minorHAnsi" w:cstheme="minorHAnsi"/>
          <w:sz w:val="21"/>
          <w:szCs w:val="20"/>
        </w:rPr>
        <w:br w:type="page"/>
      </w:r>
    </w:p>
    <w:p>
      <w:pPr>
        <w:pStyle w:val="97"/>
        <w:spacing w:line="240" w:lineRule="auto"/>
        <w:ind w:firstLine="0" w:firstLineChars="0"/>
      </w:pPr>
    </w:p>
    <w:p>
      <w:pPr>
        <w:pStyle w:val="2"/>
      </w:pPr>
      <w:bookmarkStart w:id="0" w:name="_Toc6202"/>
      <w:r>
        <w:rPr>
          <w:rFonts w:hint="eastAsia"/>
          <w:lang w:val="en-US" w:eastAsia="zh-CN"/>
        </w:rPr>
        <w:t>招标文件制作</w:t>
      </w:r>
      <w:bookmarkEnd w:id="0"/>
    </w:p>
    <w:p>
      <w:pPr>
        <w:pStyle w:val="3"/>
        <w:rPr>
          <w:b/>
        </w:rPr>
      </w:pPr>
      <w:bookmarkStart w:id="1" w:name="_Toc9818"/>
      <w:r>
        <w:rPr>
          <w:rFonts w:hint="eastAsia"/>
          <w:lang w:val="en-US" w:eastAsia="zh-CN"/>
        </w:rPr>
        <w:t>前置条件</w:t>
      </w:r>
      <w:bookmarkEnd w:id="1"/>
    </w:p>
    <w:p>
      <w:pPr>
        <w:rPr>
          <w:rFonts w:hint="default" w:eastAsia="宋体"/>
          <w:color w:val="FF0000"/>
          <w:lang w:val="en-US" w:eastAsia="zh-CN"/>
        </w:rPr>
      </w:pPr>
      <w:r>
        <w:rPr>
          <w:rFonts w:hint="eastAsia"/>
          <w:color w:val="FF0000"/>
        </w:rPr>
        <w:t>1、</w:t>
      </w:r>
      <w:r>
        <w:rPr>
          <w:rFonts w:hint="eastAsia"/>
          <w:color w:val="FF0000"/>
          <w:lang w:val="en-US" w:eastAsia="zh-CN"/>
        </w:rPr>
        <w:t>建设工程施工类项目</w:t>
      </w:r>
    </w:p>
    <w:p>
      <w:pPr>
        <w:rPr>
          <w:rFonts w:hint="default" w:eastAsia="宋体"/>
          <w:color w:val="FF0000"/>
          <w:lang w:val="en-US" w:eastAsia="zh-CN"/>
        </w:rPr>
      </w:pPr>
      <w:r>
        <w:rPr>
          <w:rFonts w:hint="eastAsia"/>
          <w:color w:val="FF0000"/>
        </w:rPr>
        <w:t>2、</w:t>
      </w:r>
      <w:r>
        <w:rPr>
          <w:rFonts w:hint="eastAsia"/>
          <w:color w:val="FF0000"/>
          <w:lang w:val="en-US" w:eastAsia="zh-CN"/>
        </w:rPr>
        <w:t>招标项目-标段（包）信息中采用网上招投标选择“是”</w:t>
      </w:r>
    </w:p>
    <w:p>
      <w:pPr>
        <w:ind w:firstLine="422"/>
        <w:rPr>
          <w:b/>
        </w:rPr>
      </w:pPr>
      <w:r>
        <w:rPr>
          <w:rFonts w:hint="eastAsia"/>
          <w:b/>
        </w:rPr>
        <w:t>操作步骤：</w:t>
      </w:r>
    </w:p>
    <w:p>
      <w:pPr>
        <w:numPr>
          <w:ilvl w:val="0"/>
          <w:numId w:val="2"/>
        </w:numPr>
      </w:pPr>
      <w:r>
        <w:rPr>
          <w:rFonts w:hint="eastAsia"/>
          <w:lang w:val="en-US" w:eastAsia="zh-CN"/>
        </w:rPr>
        <w:t>项目注册完成后</w:t>
      </w:r>
    </w:p>
    <w:p>
      <w:pPr>
        <w:numPr>
          <w:ilvl w:val="0"/>
          <w:numId w:val="2"/>
        </w:numPr>
      </w:pPr>
      <w:r>
        <w:rPr>
          <w:rFonts w:hint="eastAsia"/>
          <w:color w:val="auto"/>
          <w:lang w:val="en-US" w:eastAsia="zh-CN"/>
        </w:rPr>
        <w:t>招标项目-标段（包）信息中采用网上招投标选择“是”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1254760"/>
            <wp:effectExtent l="0" t="0" r="5715" b="254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1318895"/>
            <wp:effectExtent l="0" t="0" r="9525" b="14605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</w:pPr>
    </w:p>
    <w:p>
      <w:pPr>
        <w:pStyle w:val="3"/>
      </w:pPr>
      <w:bookmarkStart w:id="2" w:name="_Toc16322"/>
      <w:r>
        <w:rPr>
          <w:rFonts w:hint="eastAsia"/>
          <w:lang w:val="en-US" w:eastAsia="zh-CN"/>
        </w:rPr>
        <w:t>项目选择</w:t>
      </w:r>
      <w:bookmarkEnd w:id="2"/>
    </w:p>
    <w:p>
      <w:pPr>
        <w:ind w:firstLine="42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点击发标-招标文件-制作招标文件按钮</w:t>
      </w:r>
    </w:p>
    <w:p>
      <w:pPr>
        <w:pStyle w:val="132"/>
      </w:pPr>
      <w:r>
        <w:drawing>
          <wp:inline distT="0" distB="0" distL="114300" distR="114300">
            <wp:extent cx="5267325" cy="177673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点击对应项目后“+”按钮选择项目</w:t>
      </w:r>
    </w:p>
    <w:p>
      <w:pPr>
        <w:pStyle w:val="132"/>
      </w:pPr>
      <w:r>
        <w:drawing>
          <wp:inline distT="0" distB="0" distL="114300" distR="114300">
            <wp:extent cx="5267960" cy="948690"/>
            <wp:effectExtent l="0" t="0" r="8890" b="38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选择“</w:t>
      </w:r>
      <w:r>
        <w:rPr>
          <w:rFonts w:hint="default"/>
          <w:lang w:val="en-US" w:eastAsia="zh-CN"/>
        </w:rPr>
        <w:t>兴安盟房建市政施工通用范本</w:t>
      </w:r>
      <w:r>
        <w:rPr>
          <w:rFonts w:hint="eastAsia"/>
          <w:lang w:val="en-US" w:eastAsia="zh-CN"/>
        </w:rPr>
        <w:t>”后“+”选择范本</w:t>
      </w:r>
    </w:p>
    <w:p>
      <w:pPr>
        <w:pStyle w:val="132"/>
      </w:pPr>
      <w:r>
        <w:drawing>
          <wp:inline distT="0" distB="0" distL="114300" distR="114300">
            <wp:extent cx="5277485" cy="1387475"/>
            <wp:effectExtent l="0" t="0" r="18415" b="317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点击“确定”按钮</w:t>
      </w:r>
    </w:p>
    <w:p>
      <w:pPr>
        <w:pStyle w:val="132"/>
        <w:rPr>
          <w:rFonts w:hint="default"/>
          <w:lang w:val="en-US" w:eastAsia="zh-CN"/>
        </w:rPr>
      </w:pPr>
      <w:r>
        <w:drawing>
          <wp:inline distT="0" distB="0" distL="114300" distR="114300">
            <wp:extent cx="5274945" cy="2853055"/>
            <wp:effectExtent l="0" t="0" r="1905" b="444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3"/>
      </w:pPr>
      <w:bookmarkStart w:id="3" w:name="_Toc3805"/>
      <w:r>
        <w:rPr>
          <w:rFonts w:hint="eastAsia"/>
          <w:lang w:val="en-US" w:eastAsia="zh-CN"/>
        </w:rPr>
        <w:t>招标文件内容编辑</w:t>
      </w:r>
      <w:bookmarkEnd w:id="3"/>
    </w:p>
    <w:p>
      <w:pPr>
        <w:pStyle w:val="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4" w:name="_Toc23430"/>
      <w:r>
        <w:rPr>
          <w:rFonts w:hint="eastAsia"/>
          <w:lang w:val="en-US" w:eastAsia="zh-CN"/>
        </w:rPr>
        <w:t>招标文件正文导入</w:t>
      </w:r>
      <w:bookmarkEnd w:id="4"/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点击“上传文件”按钮，选择需要上传的招标文件正文进行上传。</w:t>
      </w:r>
    </w:p>
    <w:p>
      <w:pPr>
        <w:pStyle w:val="132"/>
      </w:pPr>
      <w:r>
        <w:drawing>
          <wp:inline distT="0" distB="0" distL="114300" distR="114300">
            <wp:extent cx="5267325" cy="2181225"/>
            <wp:effectExtent l="0" t="0" r="9525" b="952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上传完成后点击“确定”按钮</w:t>
      </w:r>
    </w:p>
    <w:p>
      <w:pPr>
        <w:pStyle w:val="132"/>
      </w:pPr>
      <w:r>
        <w:drawing>
          <wp:inline distT="0" distB="0" distL="114300" distR="114300">
            <wp:extent cx="5266690" cy="1821180"/>
            <wp:effectExtent l="0" t="0" r="10160" b="762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招标文件正文可以导入后可进行修改，修改完成后点击“保存修改”按钮</w:t>
      </w:r>
    </w:p>
    <w:p>
      <w:pPr>
        <w:pStyle w:val="132"/>
      </w:pPr>
      <w:r>
        <w:drawing>
          <wp:inline distT="0" distB="0" distL="114300" distR="114300">
            <wp:extent cx="5267960" cy="2081530"/>
            <wp:effectExtent l="0" t="0" r="8890" b="1397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</w:pPr>
    </w:p>
    <w:p>
      <w:pPr>
        <w:pStyle w:val="4"/>
        <w:bidi w:val="0"/>
        <w:rPr>
          <w:rFonts w:hint="default"/>
          <w:lang w:val="en-US" w:eastAsia="zh-CN"/>
        </w:rPr>
      </w:pPr>
      <w:bookmarkStart w:id="5" w:name="_Toc25551"/>
      <w:r>
        <w:rPr>
          <w:rFonts w:hint="eastAsia"/>
          <w:lang w:val="en-US" w:eastAsia="zh-CN"/>
        </w:rPr>
        <w:t>评标办法设置</w:t>
      </w:r>
      <w:bookmarkEnd w:id="5"/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点击评标办法进入评标办法选择页面，点击“保存”按钮，进入评标办法设置页面</w:t>
      </w:r>
    </w:p>
    <w:p>
      <w:pPr>
        <w:pStyle w:val="132"/>
      </w:pPr>
      <w:r>
        <w:drawing>
          <wp:inline distT="0" distB="0" distL="114300" distR="114300">
            <wp:extent cx="5269865" cy="1496060"/>
            <wp:effectExtent l="0" t="0" r="6985" b="889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点击“初步评审”对初步评审下“形式评审”“资格评审”“响应性评审”进行编辑。</w:t>
      </w:r>
    </w:p>
    <w:p>
      <w:pPr>
        <w:pStyle w:val="132"/>
      </w:pPr>
      <w:r>
        <w:drawing>
          <wp:inline distT="0" distB="0" distL="114300" distR="114300">
            <wp:extent cx="5277485" cy="1530985"/>
            <wp:effectExtent l="0" t="0" r="18415" b="12065"/>
            <wp:docPr id="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请跟进项目实际情况进行评分点设置，系统中预设的模板可以删除和修改或新增。</w:t>
      </w:r>
    </w:p>
    <w:p>
      <w:pPr>
        <w:pStyle w:val="132"/>
      </w:pPr>
      <w:r>
        <w:drawing>
          <wp:inline distT="0" distB="0" distL="114300" distR="114300">
            <wp:extent cx="5267960" cy="1550670"/>
            <wp:effectExtent l="0" t="0" r="8890" b="1143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新增和修改需要需要选择“评分点查看地址”，选择跳转到标书对应章节，完成后点击“保存”按钮</w:t>
      </w:r>
    </w:p>
    <w:p>
      <w:pPr>
        <w:pStyle w:val="132"/>
      </w:pPr>
      <w:r>
        <w:drawing>
          <wp:inline distT="0" distB="0" distL="114300" distR="114300">
            <wp:extent cx="5274310" cy="2443480"/>
            <wp:effectExtent l="0" t="0" r="2540" b="13970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后续“详细评审参数”“废标条款”操作同上</w:t>
      </w:r>
    </w:p>
    <w:p>
      <w:pPr>
        <w:pStyle w:val="132"/>
      </w:pPr>
      <w:r>
        <w:drawing>
          <wp:inline distT="0" distB="0" distL="114300" distR="114300">
            <wp:extent cx="5273675" cy="2523490"/>
            <wp:effectExtent l="0" t="0" r="3175" b="10160"/>
            <wp:docPr id="2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详细评审中“投标报价得分”评分点可以修改最高分、最低分，同时需设置跳转章节，修改完成后点击保存即可。</w:t>
      </w:r>
    </w:p>
    <w:p>
      <w:pPr>
        <w:pStyle w:val="13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评审汇总结果请根据项目实际情况选择</w:t>
      </w:r>
    </w:p>
    <w:p>
      <w:pPr>
        <w:pStyle w:val="132"/>
      </w:pPr>
      <w:r>
        <w:drawing>
          <wp:inline distT="0" distB="0" distL="114300" distR="114300">
            <wp:extent cx="5278120" cy="854710"/>
            <wp:effectExtent l="0" t="0" r="17780" b="2540"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2"/>
        <w:rPr>
          <w:rFonts w:hint="eastAsia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注意：所有评分点都选择设置跳转，包括系统中预设和后续新增</w:t>
      </w:r>
    </w:p>
    <w:p>
      <w:pPr>
        <w:pStyle w:val="132"/>
        <w:rPr>
          <w:rFonts w:hint="default"/>
          <w:color w:val="FF0000"/>
          <w:sz w:val="21"/>
          <w:szCs w:val="21"/>
          <w:lang w:val="en-US" w:eastAsia="zh-CN"/>
        </w:rPr>
      </w:pPr>
    </w:p>
    <w:p>
      <w:pPr>
        <w:pStyle w:val="132"/>
        <w:rPr>
          <w:rFonts w:hint="default"/>
          <w:color w:val="FF0000"/>
          <w:sz w:val="21"/>
          <w:szCs w:val="21"/>
          <w:lang w:val="en-US" w:eastAsia="zh-CN"/>
        </w:rPr>
      </w:pPr>
    </w:p>
    <w:p>
      <w:pPr>
        <w:pStyle w:val="4"/>
        <w:bidi w:val="0"/>
        <w:rPr>
          <w:rFonts w:hint="default"/>
          <w:lang w:val="en-US" w:eastAsia="zh-CN"/>
        </w:rPr>
      </w:pPr>
      <w:bookmarkStart w:id="6" w:name="_Toc27545"/>
      <w:r>
        <w:rPr>
          <w:rFonts w:hint="eastAsia"/>
          <w:lang w:val="en-US" w:eastAsia="zh-CN"/>
        </w:rPr>
        <w:t>开标一览表</w:t>
      </w:r>
      <w:bookmarkEnd w:id="6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点击“开标一览表”，根据项目情况进行新增。</w:t>
      </w:r>
    </w:p>
    <w:p>
      <w:r>
        <w:drawing>
          <wp:inline distT="0" distB="0" distL="114300" distR="114300">
            <wp:extent cx="5274945" cy="1028700"/>
            <wp:effectExtent l="0" t="0" r="1905" b="0"/>
            <wp:docPr id="3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信息填写完成后，点击“保存并继续”或“保存并关闭”</w:t>
      </w:r>
    </w:p>
    <w:p>
      <w:r>
        <w:drawing>
          <wp:inline distT="0" distB="0" distL="114300" distR="114300">
            <wp:extent cx="5265420" cy="1265555"/>
            <wp:effectExtent l="0" t="0" r="11430" b="10795"/>
            <wp:docPr id="3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7" w:name="_Toc28672"/>
      <w:r>
        <w:rPr>
          <w:rFonts w:hint="eastAsia"/>
          <w:lang w:val="en-US" w:eastAsia="zh-CN"/>
        </w:rPr>
        <w:t>投标文件组成设置</w:t>
      </w:r>
      <w:bookmarkEnd w:id="7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点击“点击投标文件组成设置”按钮，对投标文件组成进行编辑。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系统中预设模板，红色为必选项、灰色为无法修改。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“</w:t>
      </w:r>
      <w:r>
        <w:rPr>
          <w:rFonts w:hint="eastAsia"/>
          <w:lang w:val="en-US" w:eastAsia="zh-CN"/>
        </w:rPr>
        <w:t>是否签章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“是否选择”，请根据项目实际情况选择勾选。</w:t>
      </w:r>
    </w:p>
    <w:p>
      <w:r>
        <w:drawing>
          <wp:inline distT="0" distB="0" distL="114300" distR="114300">
            <wp:extent cx="5269230" cy="2039620"/>
            <wp:effectExtent l="0" t="0" r="7620" b="17780"/>
            <wp:docPr id="3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点击“新增”按钮，可以新增投标文件组成，填写“文件名称”、勾选是否签章，点击保存即可</w:t>
      </w:r>
    </w:p>
    <w:p>
      <w:r>
        <w:drawing>
          <wp:inline distT="0" distB="0" distL="114300" distR="114300">
            <wp:extent cx="5267325" cy="2049780"/>
            <wp:effectExtent l="0" t="0" r="9525" b="7620"/>
            <wp:docPr id="4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1377315"/>
            <wp:effectExtent l="0" t="0" r="8255" b="13335"/>
            <wp:docPr id="4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8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bidi w:val="0"/>
        <w:rPr>
          <w:rFonts w:hint="default"/>
          <w:lang w:val="en-US" w:eastAsia="zh-CN"/>
        </w:rPr>
      </w:pPr>
      <w:bookmarkStart w:id="8" w:name="_Toc22123"/>
      <w:r>
        <w:rPr>
          <w:rFonts w:hint="eastAsia"/>
          <w:lang w:val="en-US" w:eastAsia="zh-CN"/>
        </w:rPr>
        <w:t>招标文件的其他材料</w:t>
      </w:r>
      <w:bookmarkEnd w:id="8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点击“招标文件的其他材料”，点击“上传”按钮进行上传。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此项非必填项，根据项目情况如有上传即可。</w:t>
      </w:r>
    </w:p>
    <w:p>
      <w:r>
        <w:drawing>
          <wp:inline distT="0" distB="0" distL="114300" distR="114300">
            <wp:extent cx="5272405" cy="984885"/>
            <wp:effectExtent l="0" t="0" r="4445" b="5715"/>
            <wp:docPr id="4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="宋体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FF0000"/>
          <w:sz w:val="44"/>
          <w:szCs w:val="44"/>
          <w:lang w:val="en-US" w:eastAsia="zh-CN"/>
        </w:rPr>
        <w:t>注：项目有工程量清单的，请打包上传至此！！！</w:t>
      </w:r>
      <w:bookmarkStart w:id="10" w:name="_GoBack"/>
      <w:bookmarkEnd w:id="10"/>
    </w:p>
    <w:p>
      <w:pPr>
        <w:pStyle w:val="4"/>
        <w:bidi w:val="0"/>
        <w:rPr>
          <w:rFonts w:hint="default"/>
          <w:lang w:val="en-US" w:eastAsia="zh-CN"/>
        </w:rPr>
      </w:pPr>
      <w:bookmarkStart w:id="9" w:name="_Toc13176"/>
      <w:r>
        <w:rPr>
          <w:rFonts w:hint="eastAsia"/>
          <w:lang w:val="en-US" w:eastAsia="zh-CN"/>
        </w:rPr>
        <w:t>生成招标文件</w:t>
      </w:r>
      <w:bookmarkEnd w:id="9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点击“生成招标文件”按钮，进行招标文件生成页面</w:t>
      </w:r>
    </w:p>
    <w:p>
      <w:r>
        <w:drawing>
          <wp:inline distT="0" distB="0" distL="114300" distR="114300">
            <wp:extent cx="5276215" cy="2081530"/>
            <wp:effectExtent l="0" t="0" r="635" b="13970"/>
            <wp:docPr id="4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根据左侧菜单，依次完成对应操作；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相关文件转换，点击“转换”按钮，转换完成后点击“确定”按钮</w:t>
      </w:r>
    </w:p>
    <w:p>
      <w:r>
        <w:drawing>
          <wp:inline distT="0" distB="0" distL="114300" distR="114300">
            <wp:extent cx="5269865" cy="1325245"/>
            <wp:effectExtent l="0" t="0" r="6985" b="8255"/>
            <wp:docPr id="5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1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5420" cy="1597025"/>
            <wp:effectExtent l="0" t="0" r="11430" b="3175"/>
            <wp:docPr id="5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2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注意：转换时间根据招标文件正文大小而定，请耐心等待！</w:t>
      </w:r>
    </w:p>
    <w:p>
      <w:pPr>
        <w:ind w:left="0" w:leftChars="0" w:firstLine="420" w:firstLineChars="0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>相关文件签章，点击“盖章”按钮，弹出签章页面，确认正文无误后点击“签章”按钮，签章完成后，点击“签章提交”按钮，提示签章提交成功后，点击“确定”，关闭页面即可。</w:t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77485" cy="1200785"/>
            <wp:effectExtent l="0" t="0" r="18415" b="18415"/>
            <wp:docPr id="5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71135" cy="2658745"/>
            <wp:effectExtent l="0" t="0" r="5715" b="8255"/>
            <wp:docPr id="5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4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71135" cy="2524125"/>
            <wp:effectExtent l="0" t="0" r="5715" b="9525"/>
            <wp:docPr id="5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5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文件生成，点击“生成”按钮，点击“插入CA锁生成文件”，弹出信息确认页面，信息确认无误后，点击“确定”按钮，提示生成成功后点击“确定”按钮。</w:t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67325" cy="1775460"/>
            <wp:effectExtent l="0" t="0" r="9525" b="15240"/>
            <wp:docPr id="5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</w:pPr>
      <w:r>
        <w:drawing>
          <wp:inline distT="0" distB="0" distL="114300" distR="114300">
            <wp:extent cx="5269230" cy="1722755"/>
            <wp:effectExtent l="0" t="0" r="7620" b="10795"/>
            <wp:docPr id="5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8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招标文件生成成功后关闭页面。</w:t>
      </w:r>
    </w:p>
    <w:p>
      <w:pPr>
        <w:ind w:left="0" w:leftChars="0" w:firstLine="420" w:firstLineChars="0"/>
        <w:rPr>
          <w:rFonts w:hint="default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注意：招标文件生成后无需手动上传到系统</w:t>
      </w:r>
    </w:p>
    <w:p>
      <w:pPr>
        <w:pStyle w:val="132"/>
        <w:rPr>
          <w:rFonts w:hint="default"/>
          <w:lang w:val="en-US" w:eastAsia="zh-CN"/>
        </w:rPr>
      </w:pPr>
    </w:p>
    <w:p>
      <w:pPr>
        <w:pStyle w:val="132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454" w:footer="680" w:gutter="0"/>
      <w:pgNumType w:start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pBdr>
        <w:top w:val="single" w:color="CE8D3E" w:themeColor="accent3" w:sz="24" w:space="5"/>
      </w:pBdr>
      <w:wordWrap w:val="0"/>
      <w:spacing w:line="240" w:lineRule="auto"/>
      <w:ind w:firstLine="360"/>
      <w:jc w:val="right"/>
      <w:rPr>
        <w:rFonts w:hint="eastAsia" w:eastAsia="宋体"/>
        <w:lang w:val="en-US" w:eastAsia="zh-CN"/>
      </w:rPr>
    </w:pPr>
    <w:sdt>
      <w:sdtPr>
        <w:rPr>
          <w:lang w:val="zh-CN"/>
        </w:rPr>
        <w:alias w:val="公司"/>
        <w:id w:val="270665196"/>
        <w:placeholder>
          <w:docPart w:val="E47142489F0349F3BCDDB670B94A6DF6"/>
        </w:placeholder>
        <w15:dataBinding w:prefixMappings="xmlns:ns0='http://schemas.openxmlformats.org/officeDocument/2006/extended-properties'" w:xpath="/ns0:Properties[1]/ns0:Company[1]" w:storeItemID="{6668398D-A668-4E3E-A5EB-62B293D839F1}"/>
        <w:text/>
      </w:sdtPr>
      <w:sdtEndPr>
        <w:rPr>
          <w:lang w:val="zh-CN"/>
        </w:rPr>
      </w:sdtEndPr>
      <w:sdtContent>
        <w:r>
          <w:rPr>
            <w:rFonts w:hint="eastAsia"/>
            <w:lang w:val="zh-CN"/>
          </w:rPr>
          <w:t xml:space="preserve">江苏国泰新点软件有限公司  0512-58188000                   </w:t>
        </w:r>
      </w:sdtContent>
    </w:sdt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val="zh-CN"/>
      </w:rPr>
      <w:t xml:space="preserve"> /</w:t>
    </w:r>
    <w:r>
      <w:rPr>
        <w:rFonts w:hint="eastAsia"/>
        <w:lang w:val="zh-CN"/>
      </w:rPr>
      <w:t>1</w:t>
    </w:r>
    <w:r>
      <w:rPr>
        <w:rFonts w:hint="eastAsia"/>
        <w:lang w:val="en-US" w:eastAsia="zh-CN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pBdr>
        <w:bottom w:val="thickThinSmallGap" w:color="622423" w:sz="24" w:space="1"/>
      </w:pBdr>
      <w:spacing w:line="240" w:lineRule="auto"/>
      <w:ind w:firstLine="0" w:firstLineChars="0"/>
      <w:jc w:val="left"/>
    </w:pPr>
    <w:r>
      <w:rPr>
        <w:rFonts w:hint="eastAsia" w:ascii="Cambria" w:hAnsi="Cambria"/>
      </w:rPr>
      <w:drawing>
        <wp:inline distT="0" distB="0" distL="114300" distR="114300">
          <wp:extent cx="787400" cy="168910"/>
          <wp:effectExtent l="0" t="0" r="12700" b="2540"/>
          <wp:docPr id="7" name="图片 7" descr="标志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标志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16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Cambria" w:hAnsi="Cambria"/>
      </w:rPr>
      <w:t xml:space="preserve">操作手册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4C1F9A"/>
    <w:multiLevelType w:val="singleLevel"/>
    <w:tmpl w:val="404C1F9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C4C21CA"/>
    <w:multiLevelType w:val="multilevel"/>
    <w:tmpl w:val="5C4C21CA"/>
    <w:lvl w:ilvl="0" w:tentative="0">
      <w:start w:val="1"/>
      <w:numFmt w:val="chineseCountingThousand"/>
      <w:pStyle w:val="2"/>
      <w:lvlText w:val="%1、"/>
      <w:lvlJc w:val="left"/>
      <w:pPr>
        <w:ind w:left="432" w:hanging="432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、"/>
      <w:lvlJc w:val="left"/>
      <w:pPr>
        <w:ind w:left="284" w:hanging="284"/>
      </w:pPr>
      <w:rPr>
        <w:rFonts w:hint="eastAsia"/>
        <w:color w:val="auto"/>
        <w:sz w:val="30"/>
        <w:szCs w:val="30"/>
      </w:rPr>
    </w:lvl>
    <w:lvl w:ilvl="2" w:tentative="0">
      <w:start w:val="1"/>
      <w:numFmt w:val="decimal"/>
      <w:pStyle w:val="4"/>
      <w:isLgl/>
      <w:lvlText w:val="%1.%2.%3、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、"/>
      <w:lvlJc w:val="left"/>
      <w:pPr>
        <w:ind w:left="833" w:hanging="864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pStyle w:val="6"/>
      <w:isLgl/>
      <w:lvlText w:val="%1.%2.%3.%4.%5、"/>
      <w:lvlJc w:val="left"/>
      <w:pPr>
        <w:ind w:left="977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、"/>
      <w:lvlJc w:val="left"/>
      <w:pPr>
        <w:ind w:left="1121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65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09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53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5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C4A"/>
    <w:rsid w:val="00003E33"/>
    <w:rsid w:val="000051C4"/>
    <w:rsid w:val="00010A67"/>
    <w:rsid w:val="00040E53"/>
    <w:rsid w:val="00041AB0"/>
    <w:rsid w:val="00061DFC"/>
    <w:rsid w:val="000645B8"/>
    <w:rsid w:val="00064D2E"/>
    <w:rsid w:val="0006544D"/>
    <w:rsid w:val="00072679"/>
    <w:rsid w:val="00073174"/>
    <w:rsid w:val="00074438"/>
    <w:rsid w:val="00084F43"/>
    <w:rsid w:val="00090143"/>
    <w:rsid w:val="000968A0"/>
    <w:rsid w:val="000A3B01"/>
    <w:rsid w:val="000A46DF"/>
    <w:rsid w:val="000B12F3"/>
    <w:rsid w:val="000B311C"/>
    <w:rsid w:val="000B32FB"/>
    <w:rsid w:val="000B5EF4"/>
    <w:rsid w:val="000B737B"/>
    <w:rsid w:val="000C0710"/>
    <w:rsid w:val="000C2223"/>
    <w:rsid w:val="000C2902"/>
    <w:rsid w:val="000D1026"/>
    <w:rsid w:val="000D3402"/>
    <w:rsid w:val="000D4585"/>
    <w:rsid w:val="000E3832"/>
    <w:rsid w:val="000E63A2"/>
    <w:rsid w:val="000F0BAA"/>
    <w:rsid w:val="000F28D2"/>
    <w:rsid w:val="001023AD"/>
    <w:rsid w:val="00117248"/>
    <w:rsid w:val="00133015"/>
    <w:rsid w:val="00135E04"/>
    <w:rsid w:val="00137881"/>
    <w:rsid w:val="00140698"/>
    <w:rsid w:val="00142236"/>
    <w:rsid w:val="0015148A"/>
    <w:rsid w:val="00151DF9"/>
    <w:rsid w:val="00155DE2"/>
    <w:rsid w:val="00166AF5"/>
    <w:rsid w:val="0016734D"/>
    <w:rsid w:val="00172A27"/>
    <w:rsid w:val="001754C3"/>
    <w:rsid w:val="00182E5C"/>
    <w:rsid w:val="00185ED5"/>
    <w:rsid w:val="001958B9"/>
    <w:rsid w:val="001A775D"/>
    <w:rsid w:val="001B44AC"/>
    <w:rsid w:val="001B7A73"/>
    <w:rsid w:val="001C180E"/>
    <w:rsid w:val="001C46F8"/>
    <w:rsid w:val="001C655F"/>
    <w:rsid w:val="001C7948"/>
    <w:rsid w:val="001D0AAD"/>
    <w:rsid w:val="001D6101"/>
    <w:rsid w:val="001E0D15"/>
    <w:rsid w:val="001E56B6"/>
    <w:rsid w:val="001E7651"/>
    <w:rsid w:val="001F1DE9"/>
    <w:rsid w:val="00207822"/>
    <w:rsid w:val="00207BC0"/>
    <w:rsid w:val="0021022F"/>
    <w:rsid w:val="00223B89"/>
    <w:rsid w:val="00231D51"/>
    <w:rsid w:val="00236378"/>
    <w:rsid w:val="002424AB"/>
    <w:rsid w:val="0024275E"/>
    <w:rsid w:val="002428C3"/>
    <w:rsid w:val="00250197"/>
    <w:rsid w:val="00252043"/>
    <w:rsid w:val="00252F7C"/>
    <w:rsid w:val="00261849"/>
    <w:rsid w:val="0026590A"/>
    <w:rsid w:val="00270892"/>
    <w:rsid w:val="002708FB"/>
    <w:rsid w:val="00273E33"/>
    <w:rsid w:val="00275C6C"/>
    <w:rsid w:val="00276B49"/>
    <w:rsid w:val="002824F5"/>
    <w:rsid w:val="00287273"/>
    <w:rsid w:val="00295AA7"/>
    <w:rsid w:val="00297A09"/>
    <w:rsid w:val="002A0301"/>
    <w:rsid w:val="002A14F0"/>
    <w:rsid w:val="002B0BDA"/>
    <w:rsid w:val="002B32B8"/>
    <w:rsid w:val="002C3799"/>
    <w:rsid w:val="002C5148"/>
    <w:rsid w:val="002D1B92"/>
    <w:rsid w:val="002D3202"/>
    <w:rsid w:val="002D5D9E"/>
    <w:rsid w:val="002E2A29"/>
    <w:rsid w:val="002E391F"/>
    <w:rsid w:val="002E4A0E"/>
    <w:rsid w:val="0031027C"/>
    <w:rsid w:val="00313AB2"/>
    <w:rsid w:val="00313B3F"/>
    <w:rsid w:val="00323499"/>
    <w:rsid w:val="00323B35"/>
    <w:rsid w:val="003255B7"/>
    <w:rsid w:val="003408F4"/>
    <w:rsid w:val="00350CE0"/>
    <w:rsid w:val="00364DE9"/>
    <w:rsid w:val="0036549A"/>
    <w:rsid w:val="0036705C"/>
    <w:rsid w:val="003707A0"/>
    <w:rsid w:val="003800F8"/>
    <w:rsid w:val="00380D32"/>
    <w:rsid w:val="003855CD"/>
    <w:rsid w:val="00386D3D"/>
    <w:rsid w:val="00393793"/>
    <w:rsid w:val="00394370"/>
    <w:rsid w:val="00396EC3"/>
    <w:rsid w:val="003A19FF"/>
    <w:rsid w:val="003B793C"/>
    <w:rsid w:val="003C2240"/>
    <w:rsid w:val="003C6A4A"/>
    <w:rsid w:val="003E1122"/>
    <w:rsid w:val="003F200D"/>
    <w:rsid w:val="003F3C47"/>
    <w:rsid w:val="004054A4"/>
    <w:rsid w:val="00407C8E"/>
    <w:rsid w:val="00415747"/>
    <w:rsid w:val="0041672D"/>
    <w:rsid w:val="00417BA5"/>
    <w:rsid w:val="004212BF"/>
    <w:rsid w:val="00423A0D"/>
    <w:rsid w:val="00442393"/>
    <w:rsid w:val="00443769"/>
    <w:rsid w:val="0045563B"/>
    <w:rsid w:val="0046464A"/>
    <w:rsid w:val="00465906"/>
    <w:rsid w:val="00471C33"/>
    <w:rsid w:val="004820F9"/>
    <w:rsid w:val="004862CA"/>
    <w:rsid w:val="00497C27"/>
    <w:rsid w:val="004A10D0"/>
    <w:rsid w:val="004A38AE"/>
    <w:rsid w:val="004A6035"/>
    <w:rsid w:val="004C60F3"/>
    <w:rsid w:val="004D1AA1"/>
    <w:rsid w:val="004D3F16"/>
    <w:rsid w:val="004D4660"/>
    <w:rsid w:val="004E42D4"/>
    <w:rsid w:val="00504692"/>
    <w:rsid w:val="00506D4A"/>
    <w:rsid w:val="00507B22"/>
    <w:rsid w:val="00517FA1"/>
    <w:rsid w:val="0052192D"/>
    <w:rsid w:val="00522F2E"/>
    <w:rsid w:val="00524DA0"/>
    <w:rsid w:val="00534189"/>
    <w:rsid w:val="00534F00"/>
    <w:rsid w:val="00542BE9"/>
    <w:rsid w:val="005618C6"/>
    <w:rsid w:val="00564B37"/>
    <w:rsid w:val="00575C83"/>
    <w:rsid w:val="00576008"/>
    <w:rsid w:val="00590E6C"/>
    <w:rsid w:val="005960ED"/>
    <w:rsid w:val="005B096E"/>
    <w:rsid w:val="005B19F7"/>
    <w:rsid w:val="005B2CC8"/>
    <w:rsid w:val="005B2E28"/>
    <w:rsid w:val="005C167E"/>
    <w:rsid w:val="005C1A2F"/>
    <w:rsid w:val="005C42B6"/>
    <w:rsid w:val="005C52E9"/>
    <w:rsid w:val="005C57BF"/>
    <w:rsid w:val="005D0BC5"/>
    <w:rsid w:val="005D1A98"/>
    <w:rsid w:val="005D5CB4"/>
    <w:rsid w:val="005E53B4"/>
    <w:rsid w:val="005F0374"/>
    <w:rsid w:val="005F603A"/>
    <w:rsid w:val="00602E9D"/>
    <w:rsid w:val="006031A7"/>
    <w:rsid w:val="00603935"/>
    <w:rsid w:val="00604F9C"/>
    <w:rsid w:val="006151B6"/>
    <w:rsid w:val="0062413B"/>
    <w:rsid w:val="006325C3"/>
    <w:rsid w:val="00632724"/>
    <w:rsid w:val="006407C6"/>
    <w:rsid w:val="006407E5"/>
    <w:rsid w:val="00641BC9"/>
    <w:rsid w:val="006501DC"/>
    <w:rsid w:val="0065481D"/>
    <w:rsid w:val="00670BB5"/>
    <w:rsid w:val="00672F0B"/>
    <w:rsid w:val="0067554B"/>
    <w:rsid w:val="00683559"/>
    <w:rsid w:val="00683D3B"/>
    <w:rsid w:val="0068430A"/>
    <w:rsid w:val="00684DD7"/>
    <w:rsid w:val="00687EF8"/>
    <w:rsid w:val="00694466"/>
    <w:rsid w:val="00697995"/>
    <w:rsid w:val="006A6590"/>
    <w:rsid w:val="006B75A2"/>
    <w:rsid w:val="006C0914"/>
    <w:rsid w:val="006C1C93"/>
    <w:rsid w:val="006C50FA"/>
    <w:rsid w:val="006E4EF1"/>
    <w:rsid w:val="006F15DA"/>
    <w:rsid w:val="006F19FB"/>
    <w:rsid w:val="006F499B"/>
    <w:rsid w:val="007051E5"/>
    <w:rsid w:val="0070576B"/>
    <w:rsid w:val="0071098F"/>
    <w:rsid w:val="00711005"/>
    <w:rsid w:val="00711A2B"/>
    <w:rsid w:val="00714A78"/>
    <w:rsid w:val="00714A9F"/>
    <w:rsid w:val="00724B37"/>
    <w:rsid w:val="00730F40"/>
    <w:rsid w:val="00751665"/>
    <w:rsid w:val="0075691D"/>
    <w:rsid w:val="00760788"/>
    <w:rsid w:val="00760E9D"/>
    <w:rsid w:val="00760F9B"/>
    <w:rsid w:val="00761873"/>
    <w:rsid w:val="00766BA3"/>
    <w:rsid w:val="00766D24"/>
    <w:rsid w:val="00772565"/>
    <w:rsid w:val="00774B91"/>
    <w:rsid w:val="007836E8"/>
    <w:rsid w:val="0079048A"/>
    <w:rsid w:val="0079493E"/>
    <w:rsid w:val="007A13FC"/>
    <w:rsid w:val="007A2EE8"/>
    <w:rsid w:val="007A46F5"/>
    <w:rsid w:val="007B44DC"/>
    <w:rsid w:val="007C2BBB"/>
    <w:rsid w:val="007C79FF"/>
    <w:rsid w:val="007E49C3"/>
    <w:rsid w:val="007E6ED0"/>
    <w:rsid w:val="00800803"/>
    <w:rsid w:val="00831DF1"/>
    <w:rsid w:val="008400C5"/>
    <w:rsid w:val="00840545"/>
    <w:rsid w:val="00841F17"/>
    <w:rsid w:val="008431D3"/>
    <w:rsid w:val="00843D83"/>
    <w:rsid w:val="00846D84"/>
    <w:rsid w:val="008540EB"/>
    <w:rsid w:val="00855A71"/>
    <w:rsid w:val="00856CB7"/>
    <w:rsid w:val="00861BC7"/>
    <w:rsid w:val="00861D1E"/>
    <w:rsid w:val="00866A2E"/>
    <w:rsid w:val="00866B16"/>
    <w:rsid w:val="0087387F"/>
    <w:rsid w:val="00873D34"/>
    <w:rsid w:val="00874D5A"/>
    <w:rsid w:val="00876696"/>
    <w:rsid w:val="008808AD"/>
    <w:rsid w:val="0089091C"/>
    <w:rsid w:val="00893D96"/>
    <w:rsid w:val="008A00A0"/>
    <w:rsid w:val="008A03EC"/>
    <w:rsid w:val="008A3114"/>
    <w:rsid w:val="008B3C0E"/>
    <w:rsid w:val="008B454F"/>
    <w:rsid w:val="008B522A"/>
    <w:rsid w:val="008C4232"/>
    <w:rsid w:val="008D1D88"/>
    <w:rsid w:val="008D34AB"/>
    <w:rsid w:val="008D36ED"/>
    <w:rsid w:val="008E0CB5"/>
    <w:rsid w:val="008E3617"/>
    <w:rsid w:val="008F2793"/>
    <w:rsid w:val="008F69C2"/>
    <w:rsid w:val="009054D7"/>
    <w:rsid w:val="0091102F"/>
    <w:rsid w:val="00914997"/>
    <w:rsid w:val="009253C9"/>
    <w:rsid w:val="00932720"/>
    <w:rsid w:val="00934291"/>
    <w:rsid w:val="00936583"/>
    <w:rsid w:val="00936D4F"/>
    <w:rsid w:val="00950E93"/>
    <w:rsid w:val="00953BD3"/>
    <w:rsid w:val="009578E5"/>
    <w:rsid w:val="00957E7F"/>
    <w:rsid w:val="0096110F"/>
    <w:rsid w:val="00961AE9"/>
    <w:rsid w:val="00963AA5"/>
    <w:rsid w:val="00964077"/>
    <w:rsid w:val="0097094A"/>
    <w:rsid w:val="0097496E"/>
    <w:rsid w:val="00980596"/>
    <w:rsid w:val="00984AF6"/>
    <w:rsid w:val="009864B2"/>
    <w:rsid w:val="009931BC"/>
    <w:rsid w:val="00997687"/>
    <w:rsid w:val="009B30F3"/>
    <w:rsid w:val="009B43D6"/>
    <w:rsid w:val="009C1679"/>
    <w:rsid w:val="009C6468"/>
    <w:rsid w:val="009D1D1E"/>
    <w:rsid w:val="009D4C75"/>
    <w:rsid w:val="009D73B0"/>
    <w:rsid w:val="009E3A4C"/>
    <w:rsid w:val="009F0EA4"/>
    <w:rsid w:val="009F0FB9"/>
    <w:rsid w:val="009F13B2"/>
    <w:rsid w:val="009F333F"/>
    <w:rsid w:val="009F5C91"/>
    <w:rsid w:val="009F5CC8"/>
    <w:rsid w:val="009F5E06"/>
    <w:rsid w:val="00A13370"/>
    <w:rsid w:val="00A15EBD"/>
    <w:rsid w:val="00A17153"/>
    <w:rsid w:val="00A24644"/>
    <w:rsid w:val="00A26904"/>
    <w:rsid w:val="00A27CD0"/>
    <w:rsid w:val="00A30008"/>
    <w:rsid w:val="00A30D2E"/>
    <w:rsid w:val="00A401CA"/>
    <w:rsid w:val="00A52BB9"/>
    <w:rsid w:val="00A66260"/>
    <w:rsid w:val="00A6655E"/>
    <w:rsid w:val="00A744C9"/>
    <w:rsid w:val="00A76255"/>
    <w:rsid w:val="00A83ED7"/>
    <w:rsid w:val="00A84055"/>
    <w:rsid w:val="00A86EAA"/>
    <w:rsid w:val="00AA3E23"/>
    <w:rsid w:val="00AB554D"/>
    <w:rsid w:val="00AB6F55"/>
    <w:rsid w:val="00AC02BA"/>
    <w:rsid w:val="00AC52B0"/>
    <w:rsid w:val="00AE60FE"/>
    <w:rsid w:val="00B0355F"/>
    <w:rsid w:val="00B05A28"/>
    <w:rsid w:val="00B0789F"/>
    <w:rsid w:val="00B11C04"/>
    <w:rsid w:val="00B13C02"/>
    <w:rsid w:val="00B16C20"/>
    <w:rsid w:val="00B26637"/>
    <w:rsid w:val="00B32AB9"/>
    <w:rsid w:val="00B458FC"/>
    <w:rsid w:val="00B45C5C"/>
    <w:rsid w:val="00B52310"/>
    <w:rsid w:val="00B52793"/>
    <w:rsid w:val="00B6255F"/>
    <w:rsid w:val="00B637B8"/>
    <w:rsid w:val="00B72ACE"/>
    <w:rsid w:val="00B7505C"/>
    <w:rsid w:val="00B80318"/>
    <w:rsid w:val="00B82E51"/>
    <w:rsid w:val="00B85192"/>
    <w:rsid w:val="00B931F3"/>
    <w:rsid w:val="00B9696D"/>
    <w:rsid w:val="00BA1776"/>
    <w:rsid w:val="00BB1103"/>
    <w:rsid w:val="00BB2388"/>
    <w:rsid w:val="00BB571E"/>
    <w:rsid w:val="00BB719E"/>
    <w:rsid w:val="00BC620B"/>
    <w:rsid w:val="00BD1000"/>
    <w:rsid w:val="00BD5854"/>
    <w:rsid w:val="00BE225B"/>
    <w:rsid w:val="00BE3D32"/>
    <w:rsid w:val="00BE4866"/>
    <w:rsid w:val="00BE55F3"/>
    <w:rsid w:val="00BE7412"/>
    <w:rsid w:val="00C01C42"/>
    <w:rsid w:val="00C03454"/>
    <w:rsid w:val="00C067F7"/>
    <w:rsid w:val="00C121FB"/>
    <w:rsid w:val="00C20C37"/>
    <w:rsid w:val="00C25095"/>
    <w:rsid w:val="00C25D2A"/>
    <w:rsid w:val="00C34298"/>
    <w:rsid w:val="00C42248"/>
    <w:rsid w:val="00C4648D"/>
    <w:rsid w:val="00C5737F"/>
    <w:rsid w:val="00C75090"/>
    <w:rsid w:val="00CA6383"/>
    <w:rsid w:val="00CC0ED0"/>
    <w:rsid w:val="00CD29DD"/>
    <w:rsid w:val="00CE254E"/>
    <w:rsid w:val="00CE365A"/>
    <w:rsid w:val="00CE3680"/>
    <w:rsid w:val="00CF0A48"/>
    <w:rsid w:val="00CF4447"/>
    <w:rsid w:val="00CF6880"/>
    <w:rsid w:val="00CF718D"/>
    <w:rsid w:val="00D1281E"/>
    <w:rsid w:val="00D21048"/>
    <w:rsid w:val="00D25784"/>
    <w:rsid w:val="00D260E1"/>
    <w:rsid w:val="00D466D1"/>
    <w:rsid w:val="00D63982"/>
    <w:rsid w:val="00D67D17"/>
    <w:rsid w:val="00D73A43"/>
    <w:rsid w:val="00D7690D"/>
    <w:rsid w:val="00D800AD"/>
    <w:rsid w:val="00D80B20"/>
    <w:rsid w:val="00D86770"/>
    <w:rsid w:val="00D94B95"/>
    <w:rsid w:val="00DA1F9A"/>
    <w:rsid w:val="00DA7EC2"/>
    <w:rsid w:val="00DB4D71"/>
    <w:rsid w:val="00DB6597"/>
    <w:rsid w:val="00DB6A4B"/>
    <w:rsid w:val="00DD6E36"/>
    <w:rsid w:val="00DF2C85"/>
    <w:rsid w:val="00DF600A"/>
    <w:rsid w:val="00E03AE3"/>
    <w:rsid w:val="00E06C6D"/>
    <w:rsid w:val="00E072E3"/>
    <w:rsid w:val="00E15E98"/>
    <w:rsid w:val="00E20149"/>
    <w:rsid w:val="00E33E5A"/>
    <w:rsid w:val="00E43557"/>
    <w:rsid w:val="00E508E9"/>
    <w:rsid w:val="00E511A9"/>
    <w:rsid w:val="00E54E77"/>
    <w:rsid w:val="00E60227"/>
    <w:rsid w:val="00E64435"/>
    <w:rsid w:val="00E71A49"/>
    <w:rsid w:val="00E74B7C"/>
    <w:rsid w:val="00E74C3B"/>
    <w:rsid w:val="00E770D8"/>
    <w:rsid w:val="00E847E2"/>
    <w:rsid w:val="00E86D3E"/>
    <w:rsid w:val="00E87118"/>
    <w:rsid w:val="00E93744"/>
    <w:rsid w:val="00E948F6"/>
    <w:rsid w:val="00EA5DBC"/>
    <w:rsid w:val="00EC2284"/>
    <w:rsid w:val="00ED2950"/>
    <w:rsid w:val="00EE0575"/>
    <w:rsid w:val="00EE2A58"/>
    <w:rsid w:val="00EE2C1A"/>
    <w:rsid w:val="00EE2F92"/>
    <w:rsid w:val="00EE5373"/>
    <w:rsid w:val="00EE7D31"/>
    <w:rsid w:val="00EF3030"/>
    <w:rsid w:val="00EF528F"/>
    <w:rsid w:val="00F03084"/>
    <w:rsid w:val="00F10832"/>
    <w:rsid w:val="00F109AA"/>
    <w:rsid w:val="00F1377F"/>
    <w:rsid w:val="00F14D77"/>
    <w:rsid w:val="00F2157D"/>
    <w:rsid w:val="00F22B1A"/>
    <w:rsid w:val="00F22CE4"/>
    <w:rsid w:val="00F23EA5"/>
    <w:rsid w:val="00F320D7"/>
    <w:rsid w:val="00F3685D"/>
    <w:rsid w:val="00F4188D"/>
    <w:rsid w:val="00F42032"/>
    <w:rsid w:val="00F43034"/>
    <w:rsid w:val="00F46741"/>
    <w:rsid w:val="00F604D2"/>
    <w:rsid w:val="00F6402B"/>
    <w:rsid w:val="00F65B7F"/>
    <w:rsid w:val="00F72CB6"/>
    <w:rsid w:val="00F74424"/>
    <w:rsid w:val="00F74496"/>
    <w:rsid w:val="00F75F4E"/>
    <w:rsid w:val="00F86BDD"/>
    <w:rsid w:val="00FA4E4E"/>
    <w:rsid w:val="00FA50FB"/>
    <w:rsid w:val="00FA61E6"/>
    <w:rsid w:val="00FB0D76"/>
    <w:rsid w:val="00FB59EA"/>
    <w:rsid w:val="00FC02F9"/>
    <w:rsid w:val="00FC6F29"/>
    <w:rsid w:val="00FD3DCE"/>
    <w:rsid w:val="00FD4F0C"/>
    <w:rsid w:val="00FE3251"/>
    <w:rsid w:val="00FE389F"/>
    <w:rsid w:val="00FE6CFC"/>
    <w:rsid w:val="00FE7A09"/>
    <w:rsid w:val="00FF1FC5"/>
    <w:rsid w:val="00FF4CBD"/>
    <w:rsid w:val="40464B46"/>
    <w:rsid w:val="47F43D05"/>
    <w:rsid w:val="69C61092"/>
    <w:rsid w:val="73A363EE"/>
    <w:rsid w:val="7EC70B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4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120" w:after="120"/>
      <w:ind w:firstLine="0" w:firstLineChars="0"/>
      <w:outlineLvl w:val="0"/>
    </w:pPr>
    <w:rPr>
      <w:b/>
      <w:bCs/>
      <w:kern w:val="44"/>
      <w:sz w:val="32"/>
      <w:szCs w:val="28"/>
    </w:rPr>
  </w:style>
  <w:style w:type="paragraph" w:styleId="3">
    <w:name w:val="heading 2"/>
    <w:basedOn w:val="1"/>
    <w:next w:val="1"/>
    <w:link w:val="68"/>
    <w:qFormat/>
    <w:uiPriority w:val="0"/>
    <w:pPr>
      <w:keepNext/>
      <w:keepLines/>
      <w:numPr>
        <w:ilvl w:val="1"/>
        <w:numId w:val="1"/>
      </w:numPr>
      <w:tabs>
        <w:tab w:val="left" w:pos="567"/>
      </w:tabs>
      <w:spacing w:before="120" w:after="120"/>
      <w:ind w:firstLine="0" w:firstLineChars="0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69"/>
    <w:qFormat/>
    <w:uiPriority w:val="0"/>
    <w:pPr>
      <w:keepNext/>
      <w:keepLines/>
      <w:numPr>
        <w:ilvl w:val="2"/>
        <w:numId w:val="1"/>
      </w:numPr>
      <w:tabs>
        <w:tab w:val="left" w:pos="567"/>
      </w:tabs>
      <w:spacing w:before="120" w:after="120"/>
      <w:ind w:firstLine="0" w:firstLineChars="0"/>
      <w:outlineLvl w:val="2"/>
    </w:pPr>
    <w:rPr>
      <w:b/>
      <w:bCs/>
      <w:sz w:val="28"/>
      <w:szCs w:val="18"/>
    </w:rPr>
  </w:style>
  <w:style w:type="paragraph" w:styleId="5">
    <w:name w:val="heading 4"/>
    <w:basedOn w:val="1"/>
    <w:next w:val="1"/>
    <w:link w:val="78"/>
    <w:qFormat/>
    <w:uiPriority w:val="0"/>
    <w:pPr>
      <w:keepNext/>
      <w:keepLines/>
      <w:numPr>
        <w:ilvl w:val="3"/>
        <w:numId w:val="1"/>
      </w:numPr>
      <w:tabs>
        <w:tab w:val="left" w:pos="504"/>
      </w:tabs>
      <w:spacing w:before="120" w:after="120"/>
      <w:ind w:firstLine="0" w:firstLineChars="0"/>
      <w:outlineLvl w:val="3"/>
    </w:pPr>
    <w:rPr>
      <w:rFonts w:hAnsi="Arial"/>
      <w:b/>
      <w:bCs/>
      <w:sz w:val="24"/>
      <w:szCs w:val="28"/>
    </w:rPr>
  </w:style>
  <w:style w:type="paragraph" w:styleId="6">
    <w:name w:val="heading 5"/>
    <w:basedOn w:val="1"/>
    <w:next w:val="1"/>
    <w:link w:val="57"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bCs/>
      <w:sz w:val="28"/>
      <w:szCs w:val="28"/>
    </w:rPr>
  </w:style>
  <w:style w:type="paragraph" w:styleId="7">
    <w:name w:val="heading 6"/>
    <w:basedOn w:val="6"/>
    <w:next w:val="1"/>
    <w:link w:val="59"/>
    <w:qFormat/>
    <w:uiPriority w:val="0"/>
    <w:pPr>
      <w:numPr>
        <w:ilvl w:val="5"/>
      </w:num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8">
    <w:name w:val="heading 7"/>
    <w:basedOn w:val="7"/>
    <w:next w:val="1"/>
    <w:link w:val="61"/>
    <w:qFormat/>
    <w:uiPriority w:val="0"/>
    <w:pPr>
      <w:numPr>
        <w:ilvl w:val="6"/>
      </w:numPr>
      <w:tabs>
        <w:tab w:val="left" w:pos="1800"/>
        <w:tab w:val="clear" w:pos="1440"/>
      </w:tabs>
      <w:outlineLvl w:val="6"/>
    </w:pPr>
  </w:style>
  <w:style w:type="paragraph" w:styleId="9">
    <w:name w:val="heading 8"/>
    <w:basedOn w:val="8"/>
    <w:next w:val="1"/>
    <w:link w:val="62"/>
    <w:qFormat/>
    <w:uiPriority w:val="0"/>
    <w:pPr>
      <w:numPr>
        <w:ilvl w:val="7"/>
      </w:numPr>
      <w:outlineLvl w:val="7"/>
    </w:pPr>
  </w:style>
  <w:style w:type="paragraph" w:styleId="10">
    <w:name w:val="heading 9"/>
    <w:basedOn w:val="9"/>
    <w:next w:val="1"/>
    <w:link w:val="64"/>
    <w:qFormat/>
    <w:uiPriority w:val="0"/>
    <w:pPr>
      <w:numPr>
        <w:ilvl w:val="8"/>
      </w:numPr>
      <w:tabs>
        <w:tab w:val="left" w:pos="2160"/>
        <w:tab w:val="clear" w:pos="1800"/>
      </w:tabs>
      <w:outlineLvl w:val="8"/>
    </w:pPr>
  </w:style>
  <w:style w:type="character" w:default="1" w:styleId="42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iPriority w:val="39"/>
    <w:pPr>
      <w:ind w:left="1260"/>
    </w:pPr>
    <w:rPr>
      <w:rFonts w:asciiTheme="minorHAnsi" w:hAnsiTheme="minorHAnsi" w:cstheme="minorHAnsi"/>
      <w:sz w:val="18"/>
      <w:szCs w:val="18"/>
    </w:rPr>
  </w:style>
  <w:style w:type="paragraph" w:styleId="12">
    <w:name w:val="List Number 2"/>
    <w:basedOn w:val="1"/>
    <w:uiPriority w:val="0"/>
    <w:pPr>
      <w:tabs>
        <w:tab w:val="left" w:pos="567"/>
      </w:tabs>
      <w:adjustRightInd w:val="0"/>
      <w:spacing w:line="300" w:lineRule="auto"/>
      <w:ind w:left="425" w:hanging="425"/>
      <w:textAlignment w:val="baseline"/>
    </w:pPr>
    <w:rPr>
      <w:kern w:val="0"/>
      <w:sz w:val="28"/>
      <w:szCs w:val="20"/>
    </w:rPr>
  </w:style>
  <w:style w:type="paragraph" w:styleId="13">
    <w:name w:val="Normal Indent"/>
    <w:basedOn w:val="1"/>
    <w:uiPriority w:val="0"/>
    <w:pPr>
      <w:tabs>
        <w:tab w:val="left" w:pos="720"/>
      </w:tabs>
      <w:spacing w:before="60" w:after="60"/>
      <w:ind w:firstLine="480"/>
    </w:pPr>
    <w:rPr>
      <w:sz w:val="24"/>
      <w:szCs w:val="20"/>
    </w:rPr>
  </w:style>
  <w:style w:type="paragraph" w:styleId="14">
    <w:name w:val="Document Map"/>
    <w:basedOn w:val="1"/>
    <w:link w:val="80"/>
    <w:uiPriority w:val="0"/>
    <w:rPr>
      <w:rFonts w:ascii="宋体"/>
      <w:sz w:val="18"/>
      <w:szCs w:val="18"/>
    </w:rPr>
  </w:style>
  <w:style w:type="paragraph" w:styleId="15">
    <w:name w:val="annotation text"/>
    <w:basedOn w:val="1"/>
    <w:link w:val="72"/>
    <w:uiPriority w:val="0"/>
  </w:style>
  <w:style w:type="paragraph" w:styleId="16">
    <w:name w:val="Body Text 3"/>
    <w:basedOn w:val="1"/>
    <w:link w:val="83"/>
    <w:uiPriority w:val="0"/>
    <w:pPr>
      <w:spacing w:after="120"/>
    </w:pPr>
    <w:rPr>
      <w:sz w:val="16"/>
      <w:szCs w:val="16"/>
    </w:rPr>
  </w:style>
  <w:style w:type="paragraph" w:styleId="17">
    <w:name w:val="Body Text"/>
    <w:basedOn w:val="1"/>
    <w:link w:val="76"/>
    <w:uiPriority w:val="0"/>
    <w:pPr>
      <w:spacing w:after="120"/>
    </w:pPr>
  </w:style>
  <w:style w:type="paragraph" w:styleId="18">
    <w:name w:val="Body Text Indent"/>
    <w:basedOn w:val="1"/>
    <w:link w:val="66"/>
    <w:qFormat/>
    <w:uiPriority w:val="0"/>
    <w:pPr>
      <w:spacing w:after="120"/>
      <w:ind w:left="420" w:leftChars="200"/>
    </w:pPr>
  </w:style>
  <w:style w:type="paragraph" w:styleId="19">
    <w:name w:val="toc 5"/>
    <w:basedOn w:val="1"/>
    <w:next w:val="1"/>
    <w:uiPriority w:val="39"/>
    <w:pPr>
      <w:spacing w:line="240" w:lineRule="auto"/>
      <w:ind w:firstLine="800" w:firstLineChars="800"/>
    </w:pPr>
    <w:rPr>
      <w:rFonts w:cstheme="minorHAnsi"/>
      <w:szCs w:val="18"/>
    </w:rPr>
  </w:style>
  <w:style w:type="paragraph" w:styleId="20">
    <w:name w:val="toc 3"/>
    <w:basedOn w:val="1"/>
    <w:next w:val="1"/>
    <w:qFormat/>
    <w:uiPriority w:val="39"/>
    <w:pPr>
      <w:spacing w:line="240" w:lineRule="auto"/>
      <w:ind w:firstLine="400" w:firstLineChars="400"/>
    </w:pPr>
    <w:rPr>
      <w:rFonts w:cstheme="minorHAnsi"/>
      <w:iCs/>
      <w:szCs w:val="20"/>
    </w:rPr>
  </w:style>
  <w:style w:type="paragraph" w:styleId="21">
    <w:name w:val="Plain Text"/>
    <w:basedOn w:val="1"/>
    <w:link w:val="67"/>
    <w:uiPriority w:val="0"/>
    <w:rPr>
      <w:rFonts w:ascii="宋体" w:hAnsi="Courier New"/>
    </w:rPr>
  </w:style>
  <w:style w:type="paragraph" w:styleId="22">
    <w:name w:val="toc 8"/>
    <w:basedOn w:val="1"/>
    <w:next w:val="1"/>
    <w:uiPriority w:val="39"/>
    <w:pPr>
      <w:ind w:left="1470"/>
    </w:pPr>
    <w:rPr>
      <w:rFonts w:asciiTheme="minorHAnsi" w:hAnsiTheme="minorHAnsi" w:cstheme="minorHAnsi"/>
      <w:sz w:val="18"/>
      <w:szCs w:val="18"/>
    </w:rPr>
  </w:style>
  <w:style w:type="paragraph" w:styleId="23">
    <w:name w:val="Date"/>
    <w:basedOn w:val="1"/>
    <w:next w:val="1"/>
    <w:link w:val="86"/>
    <w:uiPriority w:val="0"/>
    <w:pPr>
      <w:ind w:left="100" w:leftChars="2500"/>
    </w:pPr>
  </w:style>
  <w:style w:type="paragraph" w:styleId="24">
    <w:name w:val="Body Text Indent 2"/>
    <w:basedOn w:val="1"/>
    <w:link w:val="63"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71"/>
    <w:uiPriority w:val="0"/>
    <w:rPr>
      <w:sz w:val="18"/>
      <w:szCs w:val="18"/>
    </w:rPr>
  </w:style>
  <w:style w:type="paragraph" w:styleId="26">
    <w:name w:val="footer"/>
    <w:basedOn w:val="1"/>
    <w:link w:val="70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header"/>
    <w:basedOn w:val="1"/>
    <w:link w:val="58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uiPriority w:val="39"/>
    <w:pPr>
      <w:spacing w:line="240" w:lineRule="auto"/>
      <w:ind w:firstLine="0" w:firstLineChars="0"/>
    </w:pPr>
    <w:rPr>
      <w:rFonts w:cstheme="minorHAnsi"/>
      <w:bCs/>
      <w:caps/>
      <w:szCs w:val="20"/>
    </w:rPr>
  </w:style>
  <w:style w:type="paragraph" w:styleId="29">
    <w:name w:val="toc 4"/>
    <w:basedOn w:val="1"/>
    <w:next w:val="1"/>
    <w:uiPriority w:val="39"/>
    <w:pPr>
      <w:spacing w:line="240" w:lineRule="auto"/>
      <w:ind w:firstLine="600" w:firstLineChars="600"/>
    </w:pPr>
    <w:rPr>
      <w:rFonts w:cstheme="minorHAnsi"/>
      <w:szCs w:val="18"/>
    </w:rPr>
  </w:style>
  <w:style w:type="paragraph" w:styleId="30">
    <w:name w:val="index heading"/>
    <w:basedOn w:val="1"/>
    <w:next w:val="31"/>
    <w:uiPriority w:val="0"/>
    <w:pPr>
      <w:spacing w:line="300" w:lineRule="auto"/>
    </w:pPr>
    <w:rPr>
      <w:rFonts w:eastAsia="楷体_GB2312"/>
      <w:sz w:val="24"/>
    </w:rPr>
  </w:style>
  <w:style w:type="paragraph" w:styleId="31">
    <w:name w:val="index 1"/>
    <w:basedOn w:val="1"/>
    <w:next w:val="1"/>
    <w:uiPriority w:val="0"/>
  </w:style>
  <w:style w:type="paragraph" w:styleId="32">
    <w:name w:val="toc 6"/>
    <w:basedOn w:val="1"/>
    <w:next w:val="1"/>
    <w:uiPriority w:val="39"/>
    <w:pPr>
      <w:ind w:left="1050"/>
    </w:pPr>
    <w:rPr>
      <w:rFonts w:asciiTheme="minorHAnsi" w:hAnsiTheme="minorHAnsi" w:cstheme="minorHAnsi"/>
      <w:sz w:val="18"/>
      <w:szCs w:val="18"/>
    </w:rPr>
  </w:style>
  <w:style w:type="paragraph" w:styleId="33">
    <w:name w:val="Body Text Indent 3"/>
    <w:basedOn w:val="1"/>
    <w:link w:val="79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4">
    <w:name w:val="toc 2"/>
    <w:basedOn w:val="1"/>
    <w:next w:val="1"/>
    <w:uiPriority w:val="39"/>
    <w:pPr>
      <w:spacing w:line="240" w:lineRule="auto"/>
      <w:ind w:firstLine="200"/>
    </w:pPr>
    <w:rPr>
      <w:rFonts w:cstheme="minorHAnsi"/>
      <w:smallCaps/>
      <w:szCs w:val="20"/>
    </w:rPr>
  </w:style>
  <w:style w:type="paragraph" w:styleId="35">
    <w:name w:val="toc 9"/>
    <w:basedOn w:val="1"/>
    <w:next w:val="1"/>
    <w:uiPriority w:val="3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36">
    <w:name w:val="Body Text 2"/>
    <w:basedOn w:val="1"/>
    <w:link w:val="84"/>
    <w:uiPriority w:val="0"/>
    <w:pPr>
      <w:spacing w:after="120" w:line="480" w:lineRule="auto"/>
    </w:pPr>
  </w:style>
  <w:style w:type="paragraph" w:styleId="37">
    <w:name w:val="Normal (Web)"/>
    <w:basedOn w:val="1"/>
    <w:uiPriority w:val="99"/>
    <w:pPr>
      <w:widowControl/>
      <w:spacing w:before="100" w:after="100"/>
    </w:pPr>
    <w:rPr>
      <w:rFonts w:hint="eastAsia" w:ascii="Arial Unicode MS" w:hAnsi="Arial Unicode MS" w:eastAsia="Arial Unicode MS"/>
      <w:kern w:val="0"/>
      <w:sz w:val="24"/>
    </w:rPr>
  </w:style>
  <w:style w:type="paragraph" w:styleId="38">
    <w:name w:val="Title"/>
    <w:basedOn w:val="1"/>
    <w:link w:val="60"/>
    <w:qFormat/>
    <w:uiPriority w:val="0"/>
    <w:pPr>
      <w:tabs>
        <w:tab w:val="left" w:pos="432"/>
      </w:tabs>
      <w:spacing w:before="240" w:after="60"/>
      <w:ind w:left="432" w:hanging="432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9">
    <w:name w:val="annotation subject"/>
    <w:basedOn w:val="15"/>
    <w:next w:val="15"/>
    <w:link w:val="137"/>
    <w:semiHidden/>
    <w:unhideWhenUsed/>
    <w:uiPriority w:val="99"/>
    <w:rPr>
      <w:b/>
      <w:bCs/>
    </w:rPr>
  </w:style>
  <w:style w:type="paragraph" w:styleId="40">
    <w:name w:val="Body Text First Indent"/>
    <w:basedOn w:val="17"/>
    <w:link w:val="75"/>
    <w:uiPriority w:val="0"/>
    <w:pPr>
      <w:ind w:firstLine="100" w:firstLineChars="100"/>
    </w:pPr>
  </w:style>
  <w:style w:type="character" w:styleId="43">
    <w:name w:val="Strong"/>
    <w:basedOn w:val="42"/>
    <w:qFormat/>
    <w:uiPriority w:val="0"/>
    <w:rPr>
      <w:b/>
      <w:bCs/>
    </w:rPr>
  </w:style>
  <w:style w:type="character" w:styleId="44">
    <w:name w:val="page number"/>
    <w:basedOn w:val="42"/>
    <w:uiPriority w:val="0"/>
  </w:style>
  <w:style w:type="character" w:styleId="45">
    <w:name w:val="FollowedHyperlink"/>
    <w:basedOn w:val="42"/>
    <w:uiPriority w:val="0"/>
    <w:rPr>
      <w:color w:val="5C5C5C"/>
      <w:u w:val="none"/>
    </w:rPr>
  </w:style>
  <w:style w:type="character" w:styleId="46">
    <w:name w:val="Emphasis"/>
    <w:basedOn w:val="42"/>
    <w:qFormat/>
    <w:uiPriority w:val="20"/>
    <w:rPr>
      <w:b/>
    </w:rPr>
  </w:style>
  <w:style w:type="character" w:styleId="47">
    <w:name w:val="HTML Definition"/>
    <w:basedOn w:val="42"/>
    <w:semiHidden/>
    <w:unhideWhenUsed/>
    <w:uiPriority w:val="99"/>
  </w:style>
  <w:style w:type="character" w:styleId="48">
    <w:name w:val="HTML Typewriter"/>
    <w:basedOn w:val="42"/>
    <w:semiHidden/>
    <w:unhideWhenUsed/>
    <w:uiPriority w:val="99"/>
    <w:rPr>
      <w:rFonts w:ascii="monospace" w:hAnsi="monospace" w:eastAsia="monospace" w:cs="monospace"/>
      <w:sz w:val="20"/>
    </w:rPr>
  </w:style>
  <w:style w:type="character" w:styleId="49">
    <w:name w:val="HTML Acronym"/>
    <w:basedOn w:val="42"/>
    <w:semiHidden/>
    <w:unhideWhenUsed/>
    <w:uiPriority w:val="99"/>
  </w:style>
  <w:style w:type="character" w:styleId="50">
    <w:name w:val="HTML Variable"/>
    <w:basedOn w:val="42"/>
    <w:semiHidden/>
    <w:unhideWhenUsed/>
    <w:uiPriority w:val="99"/>
  </w:style>
  <w:style w:type="character" w:styleId="51">
    <w:name w:val="Hyperlink"/>
    <w:basedOn w:val="42"/>
    <w:uiPriority w:val="99"/>
    <w:rPr>
      <w:color w:val="5C5C5C"/>
      <w:u w:val="none"/>
    </w:rPr>
  </w:style>
  <w:style w:type="character" w:styleId="52">
    <w:name w:val="HTML Code"/>
    <w:basedOn w:val="42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53">
    <w:name w:val="annotation reference"/>
    <w:basedOn w:val="42"/>
    <w:uiPriority w:val="0"/>
    <w:rPr>
      <w:sz w:val="21"/>
      <w:szCs w:val="21"/>
    </w:rPr>
  </w:style>
  <w:style w:type="character" w:styleId="54">
    <w:name w:val="HTML Cite"/>
    <w:basedOn w:val="42"/>
    <w:semiHidden/>
    <w:unhideWhenUsed/>
    <w:uiPriority w:val="99"/>
  </w:style>
  <w:style w:type="character" w:styleId="55">
    <w:name w:val="HTML Keyboard"/>
    <w:basedOn w:val="42"/>
    <w:semiHidden/>
    <w:unhideWhenUsed/>
    <w:uiPriority w:val="99"/>
    <w:rPr>
      <w:rFonts w:hint="default" w:ascii="monospace" w:hAnsi="monospace" w:eastAsia="monospace" w:cs="monospace"/>
      <w:color w:val="858585"/>
      <w:sz w:val="20"/>
      <w:shd w:val="clear" w:fill="FAFAFA"/>
    </w:rPr>
  </w:style>
  <w:style w:type="character" w:styleId="56">
    <w:name w:val="HTML Sample"/>
    <w:basedOn w:val="42"/>
    <w:semiHidden/>
    <w:unhideWhenUsed/>
    <w:uiPriority w:val="99"/>
    <w:rPr>
      <w:rFonts w:hint="default" w:ascii="monospace" w:hAnsi="monospace" w:eastAsia="monospace" w:cs="monospace"/>
    </w:rPr>
  </w:style>
  <w:style w:type="character" w:customStyle="1" w:styleId="57">
    <w:name w:val="标题 5 字符"/>
    <w:basedOn w:val="42"/>
    <w:link w:val="6"/>
    <w:uiPriority w:val="0"/>
    <w:rPr>
      <w:b/>
      <w:bCs/>
      <w:kern w:val="2"/>
      <w:sz w:val="28"/>
      <w:szCs w:val="28"/>
    </w:rPr>
  </w:style>
  <w:style w:type="character" w:customStyle="1" w:styleId="58">
    <w:name w:val="页眉 字符"/>
    <w:basedOn w:val="42"/>
    <w:link w:val="27"/>
    <w:uiPriority w:val="99"/>
    <w:rPr>
      <w:kern w:val="2"/>
      <w:sz w:val="18"/>
      <w:szCs w:val="18"/>
    </w:rPr>
  </w:style>
  <w:style w:type="character" w:customStyle="1" w:styleId="59">
    <w:name w:val="标题 6 字符"/>
    <w:basedOn w:val="42"/>
    <w:link w:val="7"/>
    <w:uiPriority w:val="0"/>
    <w:rPr>
      <w:b/>
      <w:bCs/>
      <w:kern w:val="2"/>
      <w:sz w:val="30"/>
      <w:szCs w:val="18"/>
    </w:rPr>
  </w:style>
  <w:style w:type="character" w:customStyle="1" w:styleId="60">
    <w:name w:val="标题 字符"/>
    <w:basedOn w:val="42"/>
    <w:link w:val="38"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61">
    <w:name w:val="标题 7 字符"/>
    <w:basedOn w:val="42"/>
    <w:link w:val="8"/>
    <w:qFormat/>
    <w:uiPriority w:val="0"/>
    <w:rPr>
      <w:b/>
      <w:bCs/>
      <w:kern w:val="2"/>
      <w:sz w:val="30"/>
      <w:szCs w:val="18"/>
    </w:rPr>
  </w:style>
  <w:style w:type="character" w:customStyle="1" w:styleId="62">
    <w:name w:val="标题 8 字符"/>
    <w:basedOn w:val="42"/>
    <w:link w:val="9"/>
    <w:uiPriority w:val="0"/>
    <w:rPr>
      <w:b/>
      <w:bCs/>
      <w:kern w:val="2"/>
      <w:sz w:val="30"/>
      <w:szCs w:val="18"/>
    </w:rPr>
  </w:style>
  <w:style w:type="character" w:customStyle="1" w:styleId="63">
    <w:name w:val="正文文本缩进 2 字符"/>
    <w:basedOn w:val="42"/>
    <w:link w:val="24"/>
    <w:qFormat/>
    <w:uiPriority w:val="0"/>
    <w:rPr>
      <w:kern w:val="2"/>
      <w:sz w:val="21"/>
      <w:szCs w:val="24"/>
    </w:rPr>
  </w:style>
  <w:style w:type="character" w:customStyle="1" w:styleId="64">
    <w:name w:val="标题 9 字符"/>
    <w:basedOn w:val="42"/>
    <w:link w:val="10"/>
    <w:qFormat/>
    <w:uiPriority w:val="0"/>
    <w:rPr>
      <w:b/>
      <w:bCs/>
      <w:kern w:val="2"/>
      <w:sz w:val="30"/>
      <w:szCs w:val="18"/>
    </w:rPr>
  </w:style>
  <w:style w:type="character" w:customStyle="1" w:styleId="65">
    <w:name w:val="large1"/>
    <w:basedOn w:val="42"/>
    <w:uiPriority w:val="0"/>
    <w:rPr>
      <w:rFonts w:hint="eastAsia" w:ascii="宋体" w:hAnsi="宋体" w:eastAsia="宋体"/>
      <w:sz w:val="22"/>
      <w:szCs w:val="22"/>
    </w:rPr>
  </w:style>
  <w:style w:type="character" w:customStyle="1" w:styleId="66">
    <w:name w:val="正文文本缩进 字符"/>
    <w:basedOn w:val="42"/>
    <w:link w:val="18"/>
    <w:uiPriority w:val="0"/>
    <w:rPr>
      <w:kern w:val="2"/>
      <w:sz w:val="21"/>
      <w:szCs w:val="24"/>
    </w:rPr>
  </w:style>
  <w:style w:type="character" w:customStyle="1" w:styleId="67">
    <w:name w:val="纯文本 字符"/>
    <w:basedOn w:val="42"/>
    <w:link w:val="21"/>
    <w:uiPriority w:val="0"/>
    <w:rPr>
      <w:rFonts w:ascii="宋体" w:hAnsi="Courier New"/>
      <w:kern w:val="2"/>
      <w:sz w:val="21"/>
    </w:rPr>
  </w:style>
  <w:style w:type="character" w:customStyle="1" w:styleId="68">
    <w:name w:val="标题 2 字符"/>
    <w:basedOn w:val="42"/>
    <w:link w:val="3"/>
    <w:uiPriority w:val="0"/>
    <w:rPr>
      <w:b/>
      <w:bCs/>
      <w:kern w:val="2"/>
      <w:sz w:val="30"/>
      <w:szCs w:val="32"/>
    </w:rPr>
  </w:style>
  <w:style w:type="character" w:customStyle="1" w:styleId="69">
    <w:name w:val="标题 3 字符"/>
    <w:basedOn w:val="42"/>
    <w:link w:val="4"/>
    <w:uiPriority w:val="0"/>
    <w:rPr>
      <w:b/>
      <w:bCs/>
      <w:kern w:val="2"/>
      <w:sz w:val="28"/>
      <w:szCs w:val="18"/>
    </w:rPr>
  </w:style>
  <w:style w:type="character" w:customStyle="1" w:styleId="70">
    <w:name w:val="页脚 字符"/>
    <w:basedOn w:val="42"/>
    <w:link w:val="26"/>
    <w:uiPriority w:val="99"/>
    <w:rPr>
      <w:kern w:val="2"/>
      <w:sz w:val="18"/>
      <w:szCs w:val="18"/>
    </w:rPr>
  </w:style>
  <w:style w:type="character" w:customStyle="1" w:styleId="71">
    <w:name w:val="批注框文本 字符"/>
    <w:basedOn w:val="42"/>
    <w:link w:val="25"/>
    <w:uiPriority w:val="0"/>
    <w:rPr>
      <w:kern w:val="2"/>
      <w:sz w:val="18"/>
      <w:szCs w:val="18"/>
    </w:rPr>
  </w:style>
  <w:style w:type="character" w:customStyle="1" w:styleId="72">
    <w:name w:val="批注文字 字符"/>
    <w:basedOn w:val="42"/>
    <w:link w:val="15"/>
    <w:uiPriority w:val="0"/>
    <w:rPr>
      <w:kern w:val="2"/>
      <w:sz w:val="21"/>
      <w:szCs w:val="24"/>
    </w:rPr>
  </w:style>
  <w:style w:type="character" w:customStyle="1" w:styleId="73">
    <w:name w:val="14_black1"/>
    <w:basedOn w:val="42"/>
    <w:uiPriority w:val="0"/>
    <w:rPr>
      <w:color w:val="000000"/>
      <w:sz w:val="23"/>
      <w:szCs w:val="23"/>
    </w:rPr>
  </w:style>
  <w:style w:type="character" w:customStyle="1" w:styleId="74">
    <w:name w:val="标题 1 字符"/>
    <w:basedOn w:val="42"/>
    <w:link w:val="2"/>
    <w:uiPriority w:val="0"/>
    <w:rPr>
      <w:b/>
      <w:bCs/>
      <w:kern w:val="44"/>
      <w:sz w:val="32"/>
      <w:szCs w:val="28"/>
    </w:rPr>
  </w:style>
  <w:style w:type="character" w:customStyle="1" w:styleId="75">
    <w:name w:val="正文首行缩进 字符"/>
    <w:basedOn w:val="76"/>
    <w:link w:val="40"/>
    <w:uiPriority w:val="0"/>
    <w:rPr>
      <w:kern w:val="2"/>
      <w:sz w:val="21"/>
      <w:szCs w:val="24"/>
    </w:rPr>
  </w:style>
  <w:style w:type="character" w:customStyle="1" w:styleId="76">
    <w:name w:val="正文文本 字符"/>
    <w:basedOn w:val="42"/>
    <w:link w:val="17"/>
    <w:uiPriority w:val="0"/>
    <w:rPr>
      <w:kern w:val="2"/>
      <w:sz w:val="21"/>
      <w:szCs w:val="24"/>
    </w:rPr>
  </w:style>
  <w:style w:type="character" w:customStyle="1" w:styleId="77">
    <w:name w:val="f141"/>
    <w:basedOn w:val="42"/>
    <w:uiPriority w:val="0"/>
    <w:rPr>
      <w:sz w:val="21"/>
      <w:szCs w:val="21"/>
    </w:rPr>
  </w:style>
  <w:style w:type="character" w:customStyle="1" w:styleId="78">
    <w:name w:val="标题 4 字符"/>
    <w:basedOn w:val="42"/>
    <w:link w:val="5"/>
    <w:qFormat/>
    <w:uiPriority w:val="0"/>
    <w:rPr>
      <w:rFonts w:hAnsi="Arial"/>
      <w:b/>
      <w:bCs/>
      <w:kern w:val="2"/>
      <w:sz w:val="24"/>
      <w:szCs w:val="28"/>
    </w:rPr>
  </w:style>
  <w:style w:type="character" w:customStyle="1" w:styleId="79">
    <w:name w:val="正文文本缩进 3 字符"/>
    <w:basedOn w:val="42"/>
    <w:link w:val="33"/>
    <w:uiPriority w:val="0"/>
    <w:rPr>
      <w:kern w:val="2"/>
      <w:sz w:val="16"/>
      <w:szCs w:val="16"/>
    </w:rPr>
  </w:style>
  <w:style w:type="character" w:customStyle="1" w:styleId="80">
    <w:name w:val="文档结构图 字符"/>
    <w:basedOn w:val="42"/>
    <w:link w:val="14"/>
    <w:uiPriority w:val="0"/>
    <w:rPr>
      <w:rFonts w:ascii="宋体"/>
      <w:kern w:val="2"/>
      <w:sz w:val="18"/>
      <w:szCs w:val="18"/>
    </w:rPr>
  </w:style>
  <w:style w:type="character" w:customStyle="1" w:styleId="81">
    <w:name w:val="FA正文 Char"/>
    <w:basedOn w:val="42"/>
    <w:link w:val="82"/>
    <w:uiPriority w:val="0"/>
    <w:rPr>
      <w:rFonts w:ascii="宋体" w:hAnsi="宋体"/>
      <w:spacing w:val="10"/>
      <w:kern w:val="2"/>
      <w:sz w:val="24"/>
      <w:szCs w:val="24"/>
    </w:rPr>
  </w:style>
  <w:style w:type="paragraph" w:customStyle="1" w:styleId="82">
    <w:name w:val="FA正文"/>
    <w:basedOn w:val="1"/>
    <w:link w:val="81"/>
    <w:uiPriority w:val="0"/>
    <w:pPr>
      <w:tabs>
        <w:tab w:val="left" w:pos="3375"/>
      </w:tabs>
      <w:ind w:firstLine="520"/>
    </w:pPr>
    <w:rPr>
      <w:rFonts w:ascii="宋体" w:hAnsi="宋体"/>
      <w:spacing w:val="10"/>
      <w:sz w:val="24"/>
    </w:rPr>
  </w:style>
  <w:style w:type="character" w:customStyle="1" w:styleId="83">
    <w:name w:val="正文文本 3 字符"/>
    <w:basedOn w:val="42"/>
    <w:link w:val="16"/>
    <w:uiPriority w:val="0"/>
    <w:rPr>
      <w:kern w:val="2"/>
      <w:sz w:val="16"/>
      <w:szCs w:val="16"/>
    </w:rPr>
  </w:style>
  <w:style w:type="character" w:customStyle="1" w:styleId="84">
    <w:name w:val="正文文本 2 字符"/>
    <w:basedOn w:val="42"/>
    <w:link w:val="36"/>
    <w:qFormat/>
    <w:uiPriority w:val="0"/>
    <w:rPr>
      <w:kern w:val="2"/>
      <w:sz w:val="21"/>
      <w:szCs w:val="24"/>
    </w:rPr>
  </w:style>
  <w:style w:type="character" w:customStyle="1" w:styleId="85">
    <w:name w:val="Indent Normal Char"/>
    <w:basedOn w:val="42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86">
    <w:name w:val="日期 字符"/>
    <w:basedOn w:val="42"/>
    <w:link w:val="23"/>
    <w:qFormat/>
    <w:uiPriority w:val="0"/>
    <w:rPr>
      <w:kern w:val="2"/>
      <w:sz w:val="21"/>
      <w:szCs w:val="24"/>
    </w:rPr>
  </w:style>
  <w:style w:type="character" w:customStyle="1" w:styleId="87">
    <w:name w:val="p11b1"/>
    <w:basedOn w:val="42"/>
    <w:uiPriority w:val="0"/>
    <w:rPr>
      <w:color w:val="000000"/>
      <w:spacing w:val="320"/>
      <w:sz w:val="20"/>
      <w:szCs w:val="20"/>
      <w:u w:val="none"/>
    </w:rPr>
  </w:style>
  <w:style w:type="paragraph" w:customStyle="1" w:styleId="88">
    <w:name w:val="xl29"/>
    <w:basedOn w:val="1"/>
    <w:uiPriority w:val="0"/>
    <w:pPr>
      <w:widowControl/>
      <w:pBdr>
        <w:bottom w:val="single" w:color="auto" w:sz="4" w:space="0"/>
        <w:right w:val="single" w:color="auto" w:sz="12" w:space="0"/>
      </w:pBdr>
      <w:spacing w:before="100" w:beforeAutospacing="1" w:after="100" w:afterAutospacing="1"/>
      <w:textAlignment w:val="top"/>
    </w:pPr>
    <w:rPr>
      <w:rFonts w:ascii="Arial Unicode MS" w:eastAsia="Arial Unicode MS"/>
      <w:kern w:val="0"/>
      <w:sz w:val="24"/>
    </w:rPr>
  </w:style>
  <w:style w:type="paragraph" w:customStyle="1" w:styleId="89">
    <w:name w:val="正文无缩进"/>
    <w:basedOn w:val="1"/>
    <w:uiPriority w:val="0"/>
    <w:pPr>
      <w:spacing w:beforeLines="50" w:line="300" w:lineRule="auto"/>
      <w:jc w:val="center"/>
    </w:pPr>
    <w:rPr>
      <w:rFonts w:ascii="宋体" w:hAnsi="宋体"/>
      <w:sz w:val="24"/>
    </w:rPr>
  </w:style>
  <w:style w:type="paragraph" w:customStyle="1" w:styleId="90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Char Char1"/>
    <w:basedOn w:val="1"/>
    <w:uiPriority w:val="0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92">
    <w:name w:val="4"/>
    <w:basedOn w:val="1"/>
    <w:uiPriority w:val="0"/>
    <w:pPr>
      <w:spacing w:line="300" w:lineRule="auto"/>
      <w:ind w:firstLine="480"/>
    </w:pPr>
    <w:rPr>
      <w:sz w:val="24"/>
      <w:szCs w:val="20"/>
    </w:rPr>
  </w:style>
  <w:style w:type="paragraph" w:customStyle="1" w:styleId="93">
    <w:name w:val="TOC Heading"/>
    <w:basedOn w:val="2"/>
    <w:next w:val="1"/>
    <w:qFormat/>
    <w:uiPriority w:val="3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94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5">
    <w:name w:val="Char Char3 Char Char Char Char"/>
    <w:basedOn w:val="1"/>
    <w:qFormat/>
    <w:uiPriority w:val="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96">
    <w:name w:val="Char Char Char Char"/>
    <w:basedOn w:val="14"/>
    <w:qFormat/>
    <w:uiPriority w:val="0"/>
    <w:pPr>
      <w:widowControl/>
      <w:shd w:val="clear" w:color="auto" w:fill="000080"/>
      <w:ind w:firstLine="454"/>
    </w:pPr>
    <w:rPr>
      <w:rFonts w:ascii="Tahoma" w:hAnsi="Tahoma" w:cs="宋体"/>
      <w:kern w:val="0"/>
      <w:sz w:val="21"/>
      <w:szCs w:val="20"/>
    </w:rPr>
  </w:style>
  <w:style w:type="paragraph" w:customStyle="1" w:styleId="97">
    <w:name w:val="Indent Normal"/>
    <w:basedOn w:val="1"/>
    <w:uiPriority w:val="0"/>
    <w:pPr>
      <w:ind w:firstLine="150" w:firstLineChars="150"/>
    </w:pPr>
    <w:rPr>
      <w:sz w:val="24"/>
    </w:rPr>
  </w:style>
  <w:style w:type="paragraph" w:customStyle="1" w:styleId="98">
    <w:name w:val="助手文本"/>
    <w:basedOn w:val="1"/>
    <w:uiPriority w:val="0"/>
    <w:pPr>
      <w:autoSpaceDE w:val="0"/>
      <w:autoSpaceDN w:val="0"/>
      <w:adjustRightInd w:val="0"/>
      <w:spacing w:beforeLines="50" w:afterLines="50"/>
      <w:ind w:left="14" w:firstLine="434"/>
      <w:textAlignment w:val="baseline"/>
    </w:pPr>
    <w:rPr>
      <w:rFonts w:ascii="楷体_GB2312" w:eastAsia="楷体_GB2312"/>
      <w:kern w:val="0"/>
      <w:sz w:val="24"/>
      <w:szCs w:val="20"/>
      <w:u w:val="single"/>
    </w:rPr>
  </w:style>
  <w:style w:type="paragraph" w:customStyle="1" w:styleId="99">
    <w:name w:val="样式1"/>
    <w:basedOn w:val="1"/>
    <w:uiPriority w:val="0"/>
    <w:pPr>
      <w:spacing w:line="300" w:lineRule="auto"/>
      <w:ind w:firstLine="480"/>
    </w:pPr>
    <w:rPr>
      <w:sz w:val="24"/>
    </w:rPr>
  </w:style>
  <w:style w:type="paragraph" w:customStyle="1" w:styleId="100">
    <w:name w:val="正文--表格内正文"/>
    <w:basedOn w:val="1"/>
    <w:uiPriority w:val="0"/>
    <w:pPr>
      <w:spacing w:beforeLines="50" w:line="0" w:lineRule="atLeast"/>
      <w:jc w:val="center"/>
    </w:pPr>
    <w:rPr>
      <w:rFonts w:ascii="宋体" w:hAnsi="宋体"/>
      <w:sz w:val="24"/>
    </w:rPr>
  </w:style>
  <w:style w:type="paragraph" w:customStyle="1" w:styleId="101">
    <w:name w:val="Char Char1 Char Char Char Char Char Char"/>
    <w:basedOn w:val="1"/>
    <w:uiPriority w:val="0"/>
    <w:pPr>
      <w:widowControl/>
      <w:spacing w:after="160" w:line="240" w:lineRule="exac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02">
    <w:name w:val="样式4 Char"/>
    <w:basedOn w:val="1"/>
    <w:uiPriority w:val="0"/>
    <w:pPr>
      <w:widowControl/>
      <w:ind w:firstLine="480"/>
    </w:pPr>
    <w:rPr>
      <w:color w:val="000000"/>
      <w:kern w:val="0"/>
      <w:sz w:val="24"/>
    </w:rPr>
  </w:style>
  <w:style w:type="paragraph" w:styleId="103">
    <w:name w:val="List Paragraph"/>
    <w:basedOn w:val="1"/>
    <w:qFormat/>
    <w:uiPriority w:val="34"/>
  </w:style>
  <w:style w:type="paragraph" w:customStyle="1" w:styleId="104">
    <w:name w:val="paragraphindent"/>
    <w:basedOn w:val="1"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105">
    <w:name w:val="14_black"/>
    <w:basedOn w:val="1"/>
    <w:uiPriority w:val="0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23"/>
      <w:szCs w:val="23"/>
    </w:rPr>
  </w:style>
  <w:style w:type="paragraph" w:customStyle="1" w:styleId="106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 w:val="24"/>
      <w:szCs w:val="20"/>
    </w:rPr>
  </w:style>
  <w:style w:type="paragraph" w:customStyle="1" w:styleId="107">
    <w:name w:val="样式2"/>
    <w:basedOn w:val="1"/>
    <w:link w:val="108"/>
    <w:qFormat/>
    <w:uiPriority w:val="0"/>
    <w:pPr>
      <w:spacing w:before="120" w:after="120"/>
      <w:outlineLvl w:val="1"/>
    </w:pPr>
    <w:rPr>
      <w:b/>
      <w:sz w:val="30"/>
    </w:rPr>
  </w:style>
  <w:style w:type="character" w:customStyle="1" w:styleId="108">
    <w:name w:val="样式2 Char"/>
    <w:basedOn w:val="42"/>
    <w:link w:val="107"/>
    <w:qFormat/>
    <w:uiPriority w:val="0"/>
    <w:rPr>
      <w:b/>
      <w:kern w:val="2"/>
      <w:sz w:val="30"/>
      <w:szCs w:val="24"/>
    </w:rPr>
  </w:style>
  <w:style w:type="paragraph" w:customStyle="1" w:styleId="109">
    <w:name w:val="样式3"/>
    <w:basedOn w:val="27"/>
    <w:link w:val="111"/>
    <w:qFormat/>
    <w:uiPriority w:val="0"/>
    <w:pPr>
      <w:ind w:firstLine="360"/>
    </w:pPr>
  </w:style>
  <w:style w:type="paragraph" w:customStyle="1" w:styleId="110">
    <w:name w:val="样式4"/>
    <w:basedOn w:val="109"/>
    <w:link w:val="113"/>
    <w:qFormat/>
    <w:uiPriority w:val="0"/>
  </w:style>
  <w:style w:type="character" w:customStyle="1" w:styleId="111">
    <w:name w:val="样式3 Char"/>
    <w:basedOn w:val="58"/>
    <w:link w:val="109"/>
    <w:qFormat/>
    <w:uiPriority w:val="0"/>
    <w:rPr>
      <w:kern w:val="2"/>
      <w:sz w:val="18"/>
      <w:szCs w:val="18"/>
    </w:rPr>
  </w:style>
  <w:style w:type="paragraph" w:customStyle="1" w:styleId="112">
    <w:name w:val="样式5"/>
    <w:basedOn w:val="27"/>
    <w:link w:val="115"/>
    <w:qFormat/>
    <w:uiPriority w:val="0"/>
    <w:pPr>
      <w:ind w:firstLine="360"/>
    </w:pPr>
  </w:style>
  <w:style w:type="character" w:customStyle="1" w:styleId="113">
    <w:name w:val="样式4 Char1"/>
    <w:basedOn w:val="111"/>
    <w:link w:val="110"/>
    <w:qFormat/>
    <w:uiPriority w:val="0"/>
    <w:rPr>
      <w:kern w:val="2"/>
      <w:sz w:val="18"/>
      <w:szCs w:val="18"/>
    </w:rPr>
  </w:style>
  <w:style w:type="paragraph" w:customStyle="1" w:styleId="114">
    <w:name w:val="样式6"/>
    <w:basedOn w:val="27"/>
    <w:link w:val="117"/>
    <w:qFormat/>
    <w:uiPriority w:val="0"/>
    <w:pPr>
      <w:ind w:firstLine="360"/>
    </w:pPr>
  </w:style>
  <w:style w:type="character" w:customStyle="1" w:styleId="115">
    <w:name w:val="样式5 Char"/>
    <w:basedOn w:val="58"/>
    <w:link w:val="112"/>
    <w:qFormat/>
    <w:uiPriority w:val="0"/>
    <w:rPr>
      <w:kern w:val="2"/>
      <w:sz w:val="18"/>
      <w:szCs w:val="18"/>
    </w:rPr>
  </w:style>
  <w:style w:type="paragraph" w:customStyle="1" w:styleId="116">
    <w:name w:val="样式7"/>
    <w:basedOn w:val="4"/>
    <w:link w:val="119"/>
    <w:qFormat/>
    <w:uiPriority w:val="0"/>
    <w:pPr>
      <w:jc w:val="both"/>
    </w:pPr>
  </w:style>
  <w:style w:type="character" w:customStyle="1" w:styleId="117">
    <w:name w:val="样式6 Char"/>
    <w:basedOn w:val="58"/>
    <w:link w:val="114"/>
    <w:qFormat/>
    <w:uiPriority w:val="0"/>
    <w:rPr>
      <w:kern w:val="2"/>
      <w:sz w:val="18"/>
      <w:szCs w:val="18"/>
    </w:rPr>
  </w:style>
  <w:style w:type="paragraph" w:customStyle="1" w:styleId="118">
    <w:name w:val="样式8"/>
    <w:basedOn w:val="26"/>
    <w:link w:val="121"/>
    <w:qFormat/>
    <w:uiPriority w:val="0"/>
    <w:pPr>
      <w:ind w:firstLine="0" w:firstLineChars="0"/>
      <w:jc w:val="left"/>
    </w:pPr>
  </w:style>
  <w:style w:type="character" w:customStyle="1" w:styleId="119">
    <w:name w:val="样式7 Char"/>
    <w:basedOn w:val="69"/>
    <w:link w:val="116"/>
    <w:uiPriority w:val="0"/>
    <w:rPr>
      <w:kern w:val="2"/>
      <w:sz w:val="28"/>
      <w:szCs w:val="18"/>
    </w:rPr>
  </w:style>
  <w:style w:type="paragraph" w:customStyle="1" w:styleId="120">
    <w:name w:val="样式9"/>
    <w:basedOn w:val="118"/>
    <w:link w:val="123"/>
    <w:qFormat/>
    <w:uiPriority w:val="0"/>
    <w:pPr>
      <w:jc w:val="center"/>
    </w:pPr>
  </w:style>
  <w:style w:type="character" w:customStyle="1" w:styleId="121">
    <w:name w:val="样式8 Char"/>
    <w:basedOn w:val="70"/>
    <w:link w:val="118"/>
    <w:qFormat/>
    <w:uiPriority w:val="0"/>
    <w:rPr>
      <w:kern w:val="2"/>
      <w:sz w:val="18"/>
      <w:szCs w:val="18"/>
    </w:rPr>
  </w:style>
  <w:style w:type="paragraph" w:customStyle="1" w:styleId="122">
    <w:name w:val="样式10"/>
    <w:basedOn w:val="120"/>
    <w:link w:val="125"/>
    <w:uiPriority w:val="0"/>
    <w:pPr>
      <w:pBdr>
        <w:top w:val="single" w:color="A06A28" w:themeColor="accent3" w:themeShade="BF" w:sz="24" w:space="1"/>
      </w:pBdr>
    </w:pPr>
  </w:style>
  <w:style w:type="character" w:customStyle="1" w:styleId="123">
    <w:name w:val="样式9 Char"/>
    <w:basedOn w:val="121"/>
    <w:link w:val="120"/>
    <w:uiPriority w:val="0"/>
    <w:rPr>
      <w:kern w:val="2"/>
      <w:sz w:val="18"/>
      <w:szCs w:val="18"/>
    </w:rPr>
  </w:style>
  <w:style w:type="paragraph" w:customStyle="1" w:styleId="124">
    <w:name w:val="样式11"/>
    <w:basedOn w:val="122"/>
    <w:link w:val="127"/>
    <w:uiPriority w:val="0"/>
    <w:pPr>
      <w:pBdr>
        <w:top w:val="none" w:color="auto" w:sz="0" w:space="0"/>
      </w:pBdr>
    </w:pPr>
  </w:style>
  <w:style w:type="character" w:customStyle="1" w:styleId="125">
    <w:name w:val="样式10 Char"/>
    <w:basedOn w:val="123"/>
    <w:link w:val="122"/>
    <w:uiPriority w:val="0"/>
    <w:rPr>
      <w:kern w:val="2"/>
      <w:sz w:val="18"/>
      <w:szCs w:val="18"/>
    </w:rPr>
  </w:style>
  <w:style w:type="paragraph" w:customStyle="1" w:styleId="126">
    <w:name w:val="样式12"/>
    <w:basedOn w:val="124"/>
    <w:link w:val="129"/>
    <w:uiPriority w:val="0"/>
  </w:style>
  <w:style w:type="character" w:customStyle="1" w:styleId="127">
    <w:name w:val="样式11 Char"/>
    <w:basedOn w:val="125"/>
    <w:link w:val="124"/>
    <w:uiPriority w:val="0"/>
    <w:rPr>
      <w:kern w:val="2"/>
      <w:sz w:val="18"/>
      <w:szCs w:val="18"/>
    </w:rPr>
  </w:style>
  <w:style w:type="paragraph" w:customStyle="1" w:styleId="128">
    <w:name w:val="样式13"/>
    <w:basedOn w:val="116"/>
    <w:link w:val="131"/>
    <w:qFormat/>
    <w:uiPriority w:val="0"/>
  </w:style>
  <w:style w:type="character" w:customStyle="1" w:styleId="129">
    <w:name w:val="样式12 Char"/>
    <w:basedOn w:val="127"/>
    <w:link w:val="126"/>
    <w:uiPriority w:val="0"/>
    <w:rPr>
      <w:kern w:val="2"/>
      <w:sz w:val="18"/>
      <w:szCs w:val="18"/>
    </w:rPr>
  </w:style>
  <w:style w:type="paragraph" w:customStyle="1" w:styleId="130">
    <w:name w:val="2"/>
    <w:basedOn w:val="1"/>
    <w:link w:val="133"/>
    <w:qFormat/>
    <w:uiPriority w:val="0"/>
    <w:pPr>
      <w:autoSpaceDE w:val="0"/>
      <w:autoSpaceDN w:val="0"/>
      <w:adjustRightInd w:val="0"/>
      <w:ind w:firstLine="0" w:firstLineChars="0"/>
      <w:jc w:val="center"/>
    </w:pPr>
    <w:rPr>
      <w:spacing w:val="4"/>
    </w:rPr>
  </w:style>
  <w:style w:type="character" w:customStyle="1" w:styleId="131">
    <w:name w:val="样式13 Char"/>
    <w:basedOn w:val="119"/>
    <w:link w:val="128"/>
    <w:qFormat/>
    <w:uiPriority w:val="0"/>
    <w:rPr>
      <w:kern w:val="2"/>
      <w:sz w:val="28"/>
      <w:szCs w:val="18"/>
    </w:rPr>
  </w:style>
  <w:style w:type="paragraph" w:customStyle="1" w:styleId="132">
    <w:name w:val="1"/>
    <w:basedOn w:val="1"/>
    <w:link w:val="134"/>
    <w:qFormat/>
    <w:uiPriority w:val="0"/>
    <w:pPr>
      <w:ind w:firstLine="0" w:firstLineChars="0"/>
    </w:pPr>
  </w:style>
  <w:style w:type="character" w:customStyle="1" w:styleId="133">
    <w:name w:val="2 Char"/>
    <w:basedOn w:val="42"/>
    <w:link w:val="130"/>
    <w:qFormat/>
    <w:uiPriority w:val="0"/>
    <w:rPr>
      <w:spacing w:val="4"/>
      <w:kern w:val="2"/>
      <w:sz w:val="21"/>
      <w:szCs w:val="24"/>
    </w:rPr>
  </w:style>
  <w:style w:type="character" w:customStyle="1" w:styleId="134">
    <w:name w:val="1 Char"/>
    <w:basedOn w:val="42"/>
    <w:link w:val="132"/>
    <w:qFormat/>
    <w:uiPriority w:val="0"/>
    <w:rPr>
      <w:kern w:val="2"/>
      <w:sz w:val="21"/>
      <w:szCs w:val="24"/>
    </w:rPr>
  </w:style>
  <w:style w:type="paragraph" w:customStyle="1" w:styleId="135">
    <w:name w:val="飞越型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136">
    <w:name w:val="No Spacing"/>
    <w:qFormat/>
    <w:uiPriority w:val="1"/>
    <w:pPr>
      <w:widowControl w:val="0"/>
      <w:ind w:firstLine="420" w:firstLineChars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7">
    <w:name w:val="批注主题 字符"/>
    <w:basedOn w:val="72"/>
    <w:link w:val="39"/>
    <w:semiHidden/>
    <w:qFormat/>
    <w:uiPriority w:val="99"/>
    <w:rPr>
      <w:b/>
      <w:bCs/>
      <w:kern w:val="2"/>
      <w:sz w:val="21"/>
      <w:szCs w:val="24"/>
    </w:rPr>
  </w:style>
  <w:style w:type="character" w:customStyle="1" w:styleId="138">
    <w:name w:val="hover"/>
    <w:basedOn w:val="42"/>
    <w:uiPriority w:val="0"/>
    <w:rPr>
      <w:color w:val="2590EB"/>
    </w:rPr>
  </w:style>
  <w:style w:type="character" w:customStyle="1" w:styleId="139">
    <w:name w:val="hover1"/>
    <w:basedOn w:val="42"/>
    <w:uiPriority w:val="0"/>
    <w:rPr>
      <w:color w:val="2590EB"/>
    </w:rPr>
  </w:style>
  <w:style w:type="character" w:customStyle="1" w:styleId="140">
    <w:name w:val="hover2"/>
    <w:basedOn w:val="42"/>
    <w:uiPriority w:val="0"/>
  </w:style>
  <w:style w:type="character" w:customStyle="1" w:styleId="141">
    <w:name w:val="hover3"/>
    <w:basedOn w:val="42"/>
    <w:uiPriority w:val="0"/>
    <w:rPr>
      <w:color w:val="2590EB"/>
      <w:shd w:val="clear" w:fill="E9F4F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6" Type="http://schemas.openxmlformats.org/officeDocument/2006/relationships/glossaryDocument" Target="glossary/document.xml"/><Relationship Id="rId45" Type="http://schemas.openxmlformats.org/officeDocument/2006/relationships/fontTable" Target="fontTable.xml"/><Relationship Id="rId44" Type="http://schemas.openxmlformats.org/officeDocument/2006/relationships/customXml" Target="../customXml/item2.xml"/><Relationship Id="rId43" Type="http://schemas.openxmlformats.org/officeDocument/2006/relationships/numbering" Target="numbering.xml"/><Relationship Id="rId42" Type="http://schemas.openxmlformats.org/officeDocument/2006/relationships/customXml" Target="../customXml/item1.xml"/><Relationship Id="rId41" Type="http://schemas.openxmlformats.org/officeDocument/2006/relationships/image" Target="media/image31.png"/><Relationship Id="rId40" Type="http://schemas.openxmlformats.org/officeDocument/2006/relationships/image" Target="media/image30.png"/><Relationship Id="rId4" Type="http://schemas.openxmlformats.org/officeDocument/2006/relationships/endnotes" Target="endnotes.xml"/><Relationship Id="rId39" Type="http://schemas.openxmlformats.org/officeDocument/2006/relationships/image" Target="media/image29.png"/><Relationship Id="rId38" Type="http://schemas.openxmlformats.org/officeDocument/2006/relationships/image" Target="media/image28.png"/><Relationship Id="rId37" Type="http://schemas.openxmlformats.org/officeDocument/2006/relationships/image" Target="media/image27.png"/><Relationship Id="rId36" Type="http://schemas.openxmlformats.org/officeDocument/2006/relationships/image" Target="media/image26.png"/><Relationship Id="rId35" Type="http://schemas.openxmlformats.org/officeDocument/2006/relationships/image" Target="media/image25.png"/><Relationship Id="rId34" Type="http://schemas.openxmlformats.org/officeDocument/2006/relationships/image" Target="media/image24.png"/><Relationship Id="rId33" Type="http://schemas.openxmlformats.org/officeDocument/2006/relationships/image" Target="media/image23.png"/><Relationship Id="rId32" Type="http://schemas.openxmlformats.org/officeDocument/2006/relationships/image" Target="media/image22.png"/><Relationship Id="rId31" Type="http://schemas.openxmlformats.org/officeDocument/2006/relationships/image" Target="media/image21.png"/><Relationship Id="rId30" Type="http://schemas.openxmlformats.org/officeDocument/2006/relationships/image" Target="media/image20.png"/><Relationship Id="rId3" Type="http://schemas.openxmlformats.org/officeDocument/2006/relationships/footnotes" Target="footnotes.xml"/><Relationship Id="rId29" Type="http://schemas.openxmlformats.org/officeDocument/2006/relationships/image" Target="media/image19.png"/><Relationship Id="rId28" Type="http://schemas.openxmlformats.org/officeDocument/2006/relationships/image" Target="media/image18.png"/><Relationship Id="rId27" Type="http://schemas.openxmlformats.org/officeDocument/2006/relationships/image" Target="media/image17.pn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______YJ\_&#39033;&#30446;\2012\10%20&#24314;&#35774;&#24037;&#31243;&#25919;&#24220;&#37319;&#36141;&#31649;&#29702;&#21450;&#32593;&#19978;&#20132;&#26131;&#36719;&#20214;\&#36890;&#29992;doc&#27169;&#29256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47142489F0349F3BCDDB670B94A6DF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6CA647-AC52-4171-8D6D-72A16F763B73}"/>
      </w:docPartPr>
      <w:docPartBody>
        <w:p>
          <w:pPr>
            <w:pStyle w:val="6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396"/>
    <w:rsid w:val="00181C87"/>
    <w:rsid w:val="002D6D21"/>
    <w:rsid w:val="00301785"/>
    <w:rsid w:val="00361FEF"/>
    <w:rsid w:val="003C29E9"/>
    <w:rsid w:val="003C5C20"/>
    <w:rsid w:val="00412484"/>
    <w:rsid w:val="004200CF"/>
    <w:rsid w:val="00432396"/>
    <w:rsid w:val="00514D06"/>
    <w:rsid w:val="005C1396"/>
    <w:rsid w:val="005C1709"/>
    <w:rsid w:val="00682640"/>
    <w:rsid w:val="006C3D75"/>
    <w:rsid w:val="0074084F"/>
    <w:rsid w:val="0083451D"/>
    <w:rsid w:val="00854905"/>
    <w:rsid w:val="00915034"/>
    <w:rsid w:val="009614BB"/>
    <w:rsid w:val="0097200E"/>
    <w:rsid w:val="009D1895"/>
    <w:rsid w:val="00A75F42"/>
    <w:rsid w:val="00AA4735"/>
    <w:rsid w:val="00B77465"/>
    <w:rsid w:val="00B94941"/>
    <w:rsid w:val="00BD6264"/>
    <w:rsid w:val="00BE5E5A"/>
    <w:rsid w:val="00C02945"/>
    <w:rsid w:val="00C745B4"/>
    <w:rsid w:val="00C90559"/>
    <w:rsid w:val="00CB7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60AA355C53474968A1079506946F9D0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165666CDEECD46E0A32AF1A024E34A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E47142489F0349F3BCDDB670B94A6DF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E2D9542ED36D4EC99D5234FB8490882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3563B5EEFCCF4155A3A294D38C37AB3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黄色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4"/>
    <customShpInfo spid="_x0000_s1055"/>
    <customShpInfo spid="_x0000_s1056"/>
    <customShpInfo spid="_x0000_s1026" textRotate="1"/>
    <customShpInfo spid="_x0000_s1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7A7EE-8B89-4081-8426-C858CF932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通用doc模版</Template>
  <Company>江苏国泰新点软件有限公司  0512-58188000                   </Company>
  <Pages>43</Pages>
  <Words>1235</Words>
  <Characters>7042</Characters>
  <Lines>58</Lines>
  <Paragraphs>16</Paragraphs>
  <TotalTime>2</TotalTime>
  <ScaleCrop>false</ScaleCrop>
  <LinksUpToDate>false</LinksUpToDate>
  <CharactersWithSpaces>8261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2010-01-03T19:48:00Z</dcterms:created>
  <dc:creator>yuanxun</dc:creator>
  <cp:lastModifiedBy>坐忘含光</cp:lastModifiedBy>
  <dcterms:modified xsi:type="dcterms:W3CDTF">2021-07-05T09:21:21Z</dcterms:modified>
  <dc:title>_x0001_</dc:title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13A77E9420BF48B4A4866A48D638C58C</vt:lpwstr>
  </property>
</Properties>
</file>